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EAE9" w14:textId="77777777" w:rsidR="00E335F3" w:rsidRPr="00E935D7" w:rsidRDefault="00E335F3" w:rsidP="00E335F3">
      <w:pPr>
        <w:spacing w:after="0" w:line="240" w:lineRule="auto"/>
        <w:rPr>
          <w:sz w:val="20"/>
        </w:rPr>
      </w:pP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07"/>
        <w:gridCol w:w="502"/>
        <w:gridCol w:w="284"/>
        <w:gridCol w:w="113"/>
        <w:gridCol w:w="170"/>
        <w:gridCol w:w="425"/>
        <w:gridCol w:w="617"/>
        <w:gridCol w:w="234"/>
        <w:gridCol w:w="1089"/>
        <w:gridCol w:w="732"/>
        <w:gridCol w:w="526"/>
        <w:gridCol w:w="479"/>
        <w:gridCol w:w="994"/>
      </w:tblGrid>
      <w:tr w:rsidR="00E335F3" w:rsidRPr="00EE4684" w14:paraId="3BA3538B" w14:textId="77777777" w:rsidTr="00044949"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CB780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3F86E95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Individueel </w:t>
            </w:r>
            <w:proofErr w:type="spellStart"/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Namaste</w:t>
            </w:r>
            <w:proofErr w:type="spellEnd"/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Profiel</w:t>
            </w:r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– Algemene Informatie</w:t>
            </w:r>
          </w:p>
          <w:p w14:paraId="1CB7361A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335F3" w:rsidRPr="00EE4684" w14:paraId="532E7853" w14:textId="77777777" w:rsidTr="00044949">
        <w:trPr>
          <w:trHeight w:val="720"/>
        </w:trPr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C8DC02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BACEA67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EE4684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NAAM BEWONER</w:t>
            </w:r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:    …………………………………………………………… M / V</w:t>
            </w:r>
          </w:p>
          <w:p w14:paraId="43A95BAB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5FAA8B64" w14:textId="77777777" w:rsidTr="00044949">
        <w:trPr>
          <w:trHeight w:val="615"/>
        </w:trPr>
        <w:tc>
          <w:tcPr>
            <w:tcW w:w="8748" w:type="dxa"/>
            <w:gridSpan w:val="15"/>
            <w:tcBorders>
              <w:top w:val="doub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</w:tcPr>
          <w:p w14:paraId="38CAF3C0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BIJZONDERHEDEN                              </w:t>
            </w: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 xml:space="preserve">Vul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 xml:space="preserve">in </w:t>
            </w: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wat op de bewoner van toepassing is</w:t>
            </w:r>
          </w:p>
          <w:p w14:paraId="5CF5E04B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335F3" w:rsidRPr="00EE4684" w14:paraId="0E75A5FC" w14:textId="77777777" w:rsidTr="00044949">
        <w:trPr>
          <w:trHeight w:val="505"/>
        </w:trPr>
        <w:tc>
          <w:tcPr>
            <w:tcW w:w="3369" w:type="dxa"/>
            <w:gridSpan w:val="5"/>
            <w:tcBorders>
              <w:top w:val="single" w:sz="2" w:space="0" w:color="333333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CB2559E" w14:textId="77777777" w:rsidR="00E335F3" w:rsidRPr="00EE4684" w:rsidRDefault="00E335F3" w:rsidP="00044949">
            <w:pPr>
              <w:spacing w:before="120" w:after="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Allergieën</w:t>
            </w:r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379" w:type="dxa"/>
            <w:gridSpan w:val="10"/>
            <w:tcBorders>
              <w:top w:val="single" w:sz="2" w:space="0" w:color="333333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08B6384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359FF341" w14:textId="77777777" w:rsidTr="00044949">
        <w:tc>
          <w:tcPr>
            <w:tcW w:w="336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26D5EA8" w14:textId="77777777" w:rsidR="00E335F3" w:rsidRPr="00EE4684" w:rsidRDefault="00E335F3" w:rsidP="00044949">
            <w:pPr>
              <w:spacing w:after="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Infectie</w:t>
            </w:r>
            <w:proofErr w:type="spellEnd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(s)  </w:t>
            </w:r>
          </w:p>
        </w:tc>
        <w:tc>
          <w:tcPr>
            <w:tcW w:w="537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D53004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652EFF41" w14:textId="77777777" w:rsidTr="00044949">
        <w:tc>
          <w:tcPr>
            <w:tcW w:w="336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43CA5F" w14:textId="77777777" w:rsidR="00E335F3" w:rsidRPr="00EE4684" w:rsidRDefault="00E335F3" w:rsidP="00044949">
            <w:pPr>
              <w:spacing w:after="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Diabetes  </w:t>
            </w:r>
          </w:p>
        </w:tc>
        <w:tc>
          <w:tcPr>
            <w:tcW w:w="537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7B77C79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13580B79" w14:textId="77777777" w:rsidTr="00044949">
        <w:trPr>
          <w:trHeight w:val="195"/>
        </w:trPr>
        <w:tc>
          <w:tcPr>
            <w:tcW w:w="336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7033D86" w14:textId="77777777" w:rsidR="00E335F3" w:rsidRPr="00EE4684" w:rsidRDefault="00E335F3" w:rsidP="00044949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Bewoner heeft extra vocht nodig / verdikte dranken nodig</w:t>
            </w:r>
          </w:p>
        </w:tc>
        <w:tc>
          <w:tcPr>
            <w:tcW w:w="537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25C2083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335F3" w:rsidRPr="00EE4684" w14:paraId="4F38C3FB" w14:textId="77777777" w:rsidTr="00044949">
        <w:trPr>
          <w:trHeight w:val="195"/>
        </w:trPr>
        <w:tc>
          <w:tcPr>
            <w:tcW w:w="3369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BCD82E" w14:textId="77777777" w:rsidR="00E335F3" w:rsidRPr="00EE4684" w:rsidRDefault="00E335F3" w:rsidP="00044949">
            <w:pPr>
              <w:spacing w:after="0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Anders,</w:t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namelijk</w:t>
            </w:r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: </w:t>
            </w:r>
          </w:p>
        </w:tc>
        <w:tc>
          <w:tcPr>
            <w:tcW w:w="5379" w:type="dxa"/>
            <w:gridSpan w:val="10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BE3187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  <w:p w14:paraId="117EF990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04E2CF04" w14:textId="77777777" w:rsidTr="00044949">
        <w:trPr>
          <w:trHeight w:val="795"/>
        </w:trPr>
        <w:tc>
          <w:tcPr>
            <w:tcW w:w="874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56A4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SENSORISCHE  BEPERKINGEN</w:t>
            </w:r>
          </w:p>
          <w:p w14:paraId="13DF9EFB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Er is sprake bij deze bewoner van (omcirkel wat op de bewoner van toepassing is):</w:t>
            </w:r>
          </w:p>
        </w:tc>
      </w:tr>
      <w:tr w:rsidR="00E335F3" w:rsidRPr="00EE4684" w14:paraId="674DD847" w14:textId="77777777" w:rsidTr="00044949">
        <w:trPr>
          <w:trHeight w:val="525"/>
        </w:trPr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C2C790A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Slechthorendheid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2C2B08" w14:textId="77777777" w:rsidR="00E335F3" w:rsidRPr="00EE4684" w:rsidRDefault="00E335F3" w:rsidP="0004494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JA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67BA6CD" w14:textId="77777777" w:rsidR="00E335F3" w:rsidRPr="00EE4684" w:rsidRDefault="00E335F3" w:rsidP="0004494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NEE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BAD898" w14:textId="77777777" w:rsidR="00E335F3" w:rsidRPr="00EE4684" w:rsidRDefault="00E335F3" w:rsidP="0004494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Visuele beperking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B141C0E" w14:textId="77777777" w:rsidR="00E335F3" w:rsidRPr="00EE4684" w:rsidRDefault="00E335F3" w:rsidP="0004494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D8520F3" w14:textId="77777777" w:rsidR="00E335F3" w:rsidRPr="00EE4684" w:rsidRDefault="00E335F3" w:rsidP="0004494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NEE</w:t>
            </w:r>
          </w:p>
        </w:tc>
      </w:tr>
      <w:tr w:rsidR="00E335F3" w:rsidRPr="00EE4684" w14:paraId="660C6C04" w14:textId="77777777" w:rsidTr="00044949">
        <w:trPr>
          <w:trHeight w:val="690"/>
        </w:trPr>
        <w:tc>
          <w:tcPr>
            <w:tcW w:w="258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06EF901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Zo ja</w:t>
            </w: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, welk oor?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C5373B5" w14:textId="77777777" w:rsidR="00E335F3" w:rsidRPr="00EE4684" w:rsidRDefault="00E335F3" w:rsidP="0004494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121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8AA027" w14:textId="77777777" w:rsidR="00E335F3" w:rsidRPr="00EE4684" w:rsidRDefault="00E335F3" w:rsidP="0004494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Rechts</w:t>
            </w:r>
          </w:p>
        </w:tc>
        <w:tc>
          <w:tcPr>
            <w:tcW w:w="20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2EB0E4" w14:textId="77777777" w:rsidR="00E335F3" w:rsidRPr="00EE4684" w:rsidRDefault="00E335F3" w:rsidP="00044949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Welk oog?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44E190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Links</w:t>
            </w: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08E16C6" w14:textId="77777777" w:rsidR="00E335F3" w:rsidRPr="00EE4684" w:rsidRDefault="00E335F3" w:rsidP="0004494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Rechts</w:t>
            </w:r>
          </w:p>
        </w:tc>
      </w:tr>
      <w:tr w:rsidR="00E335F3" w:rsidRPr="00EE4684" w14:paraId="7F9ABED3" w14:textId="77777777" w:rsidTr="00044949">
        <w:trPr>
          <w:trHeight w:val="958"/>
        </w:trPr>
        <w:tc>
          <w:tcPr>
            <w:tcW w:w="2583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98B73D" w14:textId="77777777" w:rsidR="00E335F3" w:rsidRPr="00EE4684" w:rsidRDefault="00E335F3" w:rsidP="00044949">
            <w:pPr>
              <w:tabs>
                <w:tab w:val="left" w:pos="7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Hulpmiddelen (brillen, gehoortoestel, etc.)</w:t>
            </w:r>
          </w:p>
          <w:p w14:paraId="4EBA5FAC" w14:textId="77777777" w:rsidR="00E335F3" w:rsidRPr="00EE4684" w:rsidRDefault="00E335F3" w:rsidP="00044949">
            <w:pPr>
              <w:tabs>
                <w:tab w:val="left" w:pos="7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165" w:type="dxa"/>
            <w:gridSpan w:val="12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F53262" w14:textId="77777777" w:rsidR="00E335F3" w:rsidRPr="00EE4684" w:rsidRDefault="00E335F3" w:rsidP="00044949">
            <w:pPr>
              <w:tabs>
                <w:tab w:val="left" w:pos="7820"/>
              </w:tabs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35F3" w:rsidRPr="00EE4684" w14:paraId="4CE3BD20" w14:textId="77777777" w:rsidTr="00044949">
        <w:trPr>
          <w:trHeight w:val="551"/>
        </w:trPr>
        <w:tc>
          <w:tcPr>
            <w:tcW w:w="874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B410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VIJF ZINTUIGEN                        </w:t>
            </w: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Geef alstublieft specifieke voorkeuren en aversies aan.</w:t>
            </w:r>
          </w:p>
        </w:tc>
      </w:tr>
      <w:tr w:rsidR="00E335F3" w:rsidRPr="00EE4684" w14:paraId="7CBE2AF9" w14:textId="77777777" w:rsidTr="000449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B6371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682D8B2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4BFD4B2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Muziek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/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horen</w:t>
            </w:r>
            <w:proofErr w:type="spellEnd"/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4F74B3" w14:textId="77777777" w:rsidR="00E335F3" w:rsidRPr="00EE4684" w:rsidRDefault="00E335F3" w:rsidP="00044949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Voorkeur</w:t>
            </w:r>
            <w:proofErr w:type="spellEnd"/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CCE2C" w14:textId="77777777" w:rsidR="00E335F3" w:rsidRPr="00EE4684" w:rsidRDefault="00E335F3" w:rsidP="00044949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Afkeur</w:t>
            </w:r>
            <w:proofErr w:type="spellEnd"/>
          </w:p>
        </w:tc>
      </w:tr>
      <w:tr w:rsidR="00E335F3" w:rsidRPr="00EE4684" w14:paraId="55CE57C1" w14:textId="77777777" w:rsidTr="00044949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8D1E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FC978B7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  <w:p w14:paraId="0F28BC88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  <w:p w14:paraId="28D55BCA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F1892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0F487B49" w14:textId="77777777" w:rsidTr="00044949">
        <w:trPr>
          <w:trHeight w:val="11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6239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Aanraking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0A201D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Handen</w:t>
            </w:r>
          </w:p>
          <w:p w14:paraId="5E7ED897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Armen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4813D0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Hoofd</w:t>
            </w:r>
            <w:proofErr w:type="spellEnd"/>
          </w:p>
          <w:p w14:paraId="3F2CEF2D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Schouders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0584E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Voeten</w:t>
            </w:r>
            <w:proofErr w:type="spellEnd"/>
          </w:p>
          <w:p w14:paraId="6EA882B2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Benen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AE91D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Handen</w:t>
            </w:r>
            <w:proofErr w:type="spellEnd"/>
          </w:p>
          <w:p w14:paraId="24BDE084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Armen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AFFC5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Arial"/>
                <w:sz w:val="24"/>
                <w:szCs w:val="24"/>
                <w:lang w:val="en-GB" w:eastAsia="en-GB"/>
              </w:rPr>
              <w:t>Hoofd</w:t>
            </w:r>
            <w:proofErr w:type="spellEnd"/>
          </w:p>
          <w:p w14:paraId="7512FDE8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Arial"/>
                <w:sz w:val="24"/>
                <w:szCs w:val="24"/>
                <w:lang w:val="en-GB" w:eastAsia="en-GB"/>
              </w:rPr>
              <w:t>Schouders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3A936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EE468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⁭</w:t>
            </w: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Voeten</w:t>
            </w:r>
            <w:proofErr w:type="spellEnd"/>
          </w:p>
          <w:p w14:paraId="459F673D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Benen</w:t>
            </w:r>
            <w:proofErr w:type="spellEnd"/>
          </w:p>
        </w:tc>
      </w:tr>
      <w:tr w:rsidR="00E335F3" w:rsidRPr="00EE4684" w14:paraId="0FF8EF2E" w14:textId="77777777" w:rsidTr="00044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71D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val="en-GB" w:eastAsia="en-GB"/>
              </w:rPr>
              <w:t>Smaak</w:t>
            </w:r>
            <w:proofErr w:type="spellEnd"/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D50EB32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352D4B50" w14:textId="77777777" w:rsidR="00E335F3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645BBA13" w14:textId="20C4B3AA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E4DBC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11F51135" w14:textId="77777777" w:rsidTr="00044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6EEF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lastRenderedPageBreak/>
              <w:t>Zien</w:t>
            </w:r>
            <w:proofErr w:type="spellEnd"/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E389BA4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5CB7D418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07DC1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24CDA741" w14:textId="77777777" w:rsidTr="00044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EBA9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GB" w:eastAsia="en-GB"/>
              </w:rPr>
              <w:t>Geur</w:t>
            </w:r>
            <w:proofErr w:type="spellEnd"/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BDA57DC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  <w:p w14:paraId="426965DE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5DDDF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335F3" w:rsidRPr="00EE4684" w14:paraId="25BF8599" w14:textId="77777777" w:rsidTr="00044949">
        <w:trPr>
          <w:trHeight w:val="1065"/>
        </w:trPr>
        <w:tc>
          <w:tcPr>
            <w:tcW w:w="874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2A08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VOORKEUREN </w:t>
            </w:r>
          </w:p>
          <w:p w14:paraId="1BD717FA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Vul een aantal dingen in die favoriet zijn bij de bewoner (bijvoorbeeld pop, huisdier, vogel, theepot, etc.)</w:t>
            </w:r>
          </w:p>
        </w:tc>
      </w:tr>
      <w:tr w:rsidR="00E335F3" w:rsidRPr="00EE4684" w14:paraId="09243543" w14:textId="77777777" w:rsidTr="00044949">
        <w:trPr>
          <w:trHeight w:val="251"/>
        </w:trPr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751144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335F3" w:rsidRPr="00EE4684" w14:paraId="44989A48" w14:textId="77777777" w:rsidTr="00044949">
        <w:trPr>
          <w:trHeight w:val="285"/>
        </w:trPr>
        <w:tc>
          <w:tcPr>
            <w:tcW w:w="8748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D1BF526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335F3" w:rsidRPr="00EE4684" w14:paraId="5F9B1386" w14:textId="77777777" w:rsidTr="00044949">
        <w:trPr>
          <w:trHeight w:val="315"/>
        </w:trPr>
        <w:tc>
          <w:tcPr>
            <w:tcW w:w="8748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D639014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335F3" w:rsidRPr="00EE4684" w14:paraId="16EEA191" w14:textId="77777777" w:rsidTr="00044949">
        <w:trPr>
          <w:trHeight w:val="321"/>
        </w:trPr>
        <w:tc>
          <w:tcPr>
            <w:tcW w:w="8748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B48E7BA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E335F3" w:rsidRPr="00EE4684" w14:paraId="5F787078" w14:textId="77777777" w:rsidTr="00044949">
        <w:trPr>
          <w:trHeight w:val="525"/>
        </w:trPr>
        <w:tc>
          <w:tcPr>
            <w:tcW w:w="8748" w:type="dxa"/>
            <w:gridSpan w:val="1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B8E6BB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335F3" w:rsidRPr="00EE4684" w14:paraId="023757C5" w14:textId="77777777" w:rsidTr="00044949">
        <w:trPr>
          <w:trHeight w:val="607"/>
        </w:trPr>
        <w:tc>
          <w:tcPr>
            <w:tcW w:w="8748" w:type="dxa"/>
            <w:gridSpan w:val="15"/>
            <w:tcBorders>
              <w:top w:val="doub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</w:tcPr>
          <w:p w14:paraId="2A7F91F3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COMFORT EN HANDELINGEN</w:t>
            </w:r>
          </w:p>
          <w:p w14:paraId="7B0ECF65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 xml:space="preserve">Kruis alstublieft aan wat op de bewoner van toepassing is (ruimte voor toelichting in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rechter</w:t>
            </w:r>
            <w:r w:rsidRPr="00EE468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 xml:space="preserve"> kolom)                                       </w:t>
            </w:r>
          </w:p>
        </w:tc>
      </w:tr>
      <w:tr w:rsidR="00E335F3" w:rsidRPr="00EE4684" w14:paraId="0358122E" w14:textId="77777777" w:rsidTr="00044949">
        <w:trPr>
          <w:trHeight w:val="506"/>
        </w:trPr>
        <w:tc>
          <w:tcPr>
            <w:tcW w:w="3085" w:type="dxa"/>
            <w:gridSpan w:val="4"/>
            <w:tcBorders>
              <w:top w:val="single" w:sz="2" w:space="0" w:color="333333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EE0A2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Transferlift nodig</w:t>
            </w:r>
          </w:p>
        </w:tc>
        <w:tc>
          <w:tcPr>
            <w:tcW w:w="992" w:type="dxa"/>
            <w:gridSpan w:val="4"/>
            <w:tcBorders>
              <w:top w:val="single" w:sz="2" w:space="0" w:color="333333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65F2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1" w:type="dxa"/>
            <w:gridSpan w:val="7"/>
            <w:tcBorders>
              <w:top w:val="single" w:sz="2" w:space="0" w:color="333333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FBD24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335F3" w:rsidRPr="00EE4684" w14:paraId="51EEFEF2" w14:textId="77777777" w:rsidTr="00044949">
        <w:trPr>
          <w:trHeight w:val="506"/>
        </w:trPr>
        <w:tc>
          <w:tcPr>
            <w:tcW w:w="3085" w:type="dxa"/>
            <w:gridSpan w:val="4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</w:tcPr>
          <w:p w14:paraId="64BE2B2D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Drukverlagend</w:t>
            </w:r>
            <w:proofErr w:type="spellEnd"/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(zit)kussen</w:t>
            </w:r>
          </w:p>
        </w:tc>
        <w:tc>
          <w:tcPr>
            <w:tcW w:w="992" w:type="dxa"/>
            <w:gridSpan w:val="4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</w:tcPr>
          <w:p w14:paraId="6E8B4D96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1" w:type="dxa"/>
            <w:gridSpan w:val="7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4" w:space="0" w:color="auto"/>
            </w:tcBorders>
            <w:shd w:val="clear" w:color="auto" w:fill="auto"/>
          </w:tcPr>
          <w:p w14:paraId="712C7770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335F3" w:rsidRPr="00EE4684" w14:paraId="4B5C01B0" w14:textId="77777777" w:rsidTr="00044949">
        <w:trPr>
          <w:trHeight w:val="506"/>
        </w:trPr>
        <w:tc>
          <w:tcPr>
            <w:tcW w:w="3085" w:type="dxa"/>
            <w:gridSpan w:val="4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5C1C" w14:textId="77777777" w:rsidR="00E335F3" w:rsidRPr="00EE4684" w:rsidRDefault="00E335F3" w:rsidP="000449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Rustmoment na de lunch</w:t>
            </w:r>
          </w:p>
        </w:tc>
        <w:tc>
          <w:tcPr>
            <w:tcW w:w="992" w:type="dxa"/>
            <w:gridSpan w:val="4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81FB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1" w:type="dxa"/>
            <w:gridSpan w:val="7"/>
            <w:tcBorders>
              <w:top w:val="single" w:sz="2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2B90" w14:textId="77777777" w:rsidR="00E335F3" w:rsidRPr="00EE4684" w:rsidRDefault="00E335F3" w:rsidP="00044949">
            <w:pPr>
              <w:spacing w:before="120"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335F3" w:rsidRPr="00EE4684" w14:paraId="52D42A66" w14:textId="77777777" w:rsidTr="00044949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B996A1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Anders, namelijk:</w:t>
            </w:r>
          </w:p>
          <w:p w14:paraId="21D4623A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</w: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softHyphen/>
              <w:t>_______________________</w:t>
            </w:r>
          </w:p>
          <w:p w14:paraId="6BC90656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_______________________</w:t>
            </w:r>
          </w:p>
          <w:p w14:paraId="1A050515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_______________________</w:t>
            </w:r>
          </w:p>
          <w:p w14:paraId="4DA0C993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_______________________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61E92A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7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3AC527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0AA3B4A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_____________________________________</w:t>
            </w:r>
          </w:p>
          <w:p w14:paraId="5DB162B8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_____________________________________</w:t>
            </w:r>
          </w:p>
          <w:p w14:paraId="792508B4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_____________________________________</w:t>
            </w:r>
          </w:p>
          <w:p w14:paraId="1CCBD5C2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sz w:val="24"/>
                <w:szCs w:val="24"/>
                <w:lang w:eastAsia="en-GB"/>
              </w:rPr>
              <w:t>_____________________________________</w:t>
            </w:r>
          </w:p>
        </w:tc>
      </w:tr>
      <w:tr w:rsidR="00E335F3" w:rsidRPr="00EE4684" w14:paraId="23DC4D6D" w14:textId="77777777" w:rsidTr="00044949">
        <w:tc>
          <w:tcPr>
            <w:tcW w:w="874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6A5D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EE468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O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VERIGEN</w:t>
            </w:r>
          </w:p>
        </w:tc>
      </w:tr>
      <w:tr w:rsidR="00E335F3" w:rsidRPr="00EE4684" w14:paraId="049AFAE1" w14:textId="77777777" w:rsidTr="00044949">
        <w:tc>
          <w:tcPr>
            <w:tcW w:w="8748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59307B1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335F3" w:rsidRPr="00EE4684" w14:paraId="6CAF9D2D" w14:textId="77777777" w:rsidTr="00044949">
        <w:tc>
          <w:tcPr>
            <w:tcW w:w="8748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973A97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335F3" w:rsidRPr="00EE4684" w14:paraId="7DDA6EB9" w14:textId="77777777" w:rsidTr="00044949">
        <w:tc>
          <w:tcPr>
            <w:tcW w:w="8748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82DBDE3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335F3" w:rsidRPr="00EE4684" w14:paraId="2B47B321" w14:textId="77777777" w:rsidTr="00044949">
        <w:tc>
          <w:tcPr>
            <w:tcW w:w="8748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D6B76D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335F3" w:rsidRPr="00EE4684" w14:paraId="0B660A22" w14:textId="77777777" w:rsidTr="00044949">
        <w:tc>
          <w:tcPr>
            <w:tcW w:w="8748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CD5B" w14:textId="77777777" w:rsidR="00E335F3" w:rsidRPr="00EE4684" w:rsidRDefault="00E335F3" w:rsidP="0004494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49F6762" w14:textId="77777777" w:rsidR="00E335F3" w:rsidRDefault="00E335F3" w:rsidP="00E335F3">
      <w:pPr>
        <w:rPr>
          <w:rFonts w:eastAsiaTheme="majorEastAsia" w:cstheme="majorBidi"/>
          <w:color w:val="4F81BD" w:themeColor="accent1"/>
          <w:sz w:val="26"/>
          <w:szCs w:val="26"/>
        </w:rPr>
      </w:pPr>
    </w:p>
    <w:p w14:paraId="524DFACF" w14:textId="77777777" w:rsidR="00E335F3" w:rsidRDefault="00E335F3" w:rsidP="00E335F3">
      <w:pPr>
        <w:rPr>
          <w:rFonts w:eastAsiaTheme="majorEastAsia" w:cstheme="majorBidi"/>
          <w:color w:val="4F81BD" w:themeColor="accent1"/>
          <w:sz w:val="26"/>
          <w:szCs w:val="26"/>
        </w:rPr>
      </w:pPr>
      <w:r>
        <w:rPr>
          <w:rFonts w:eastAsiaTheme="majorEastAsia" w:cstheme="majorBidi"/>
          <w:color w:val="4F81BD" w:themeColor="accent1"/>
          <w:sz w:val="26"/>
          <w:szCs w:val="26"/>
        </w:rPr>
        <w:br w:type="page"/>
      </w:r>
    </w:p>
    <w:tbl>
      <w:tblPr>
        <w:tblW w:w="892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E335F3" w:rsidRPr="00B21561" w14:paraId="35310F4E" w14:textId="77777777" w:rsidTr="00044949">
        <w:trPr>
          <w:trHeight w:val="600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BB9BC" w14:textId="77777777" w:rsidR="00E335F3" w:rsidRPr="00B21561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B21561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lastRenderedPageBreak/>
              <w:t>LEVENSGESCHIEDENIS VAN DE BEWONER</w:t>
            </w:r>
          </w:p>
        </w:tc>
      </w:tr>
      <w:tr w:rsidR="00E335F3" w:rsidRPr="00B21561" w14:paraId="66788423" w14:textId="77777777" w:rsidTr="00044949">
        <w:trPr>
          <w:trHeight w:val="1800"/>
        </w:trPr>
        <w:tc>
          <w:tcPr>
            <w:tcW w:w="8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B0B" w14:textId="77777777" w:rsidR="00E335F3" w:rsidRPr="00125486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</w:pPr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>Gezin van herkomst en vroege ontwikkeling</w:t>
            </w:r>
          </w:p>
          <w:p w14:paraId="4159D851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2ECC74AB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14:paraId="74A48468" w14:textId="77777777" w:rsidR="00E335F3" w:rsidRPr="00A666B3" w:rsidRDefault="00E335F3" w:rsidP="0004494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E335F3" w:rsidRPr="00B21561" w14:paraId="7D09381D" w14:textId="77777777" w:rsidTr="00044949">
        <w:trPr>
          <w:trHeight w:val="1815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462" w14:textId="77777777" w:rsidR="00E335F3" w:rsidRPr="00125486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  <w:t>Relaties</w:t>
            </w:r>
            <w:proofErr w:type="spellEnd"/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  <w:t xml:space="preserve"> / </w:t>
            </w:r>
            <w:proofErr w:type="spellStart"/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  <w:t>Vriendschap</w:t>
            </w:r>
            <w:proofErr w:type="spellEnd"/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  <w:t>(pen)</w:t>
            </w:r>
          </w:p>
          <w:p w14:paraId="0DEA8C23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7A0EC798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240C0ADB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E335F3" w:rsidRPr="00B21561" w14:paraId="764234BF" w14:textId="77777777" w:rsidTr="00044949">
        <w:trPr>
          <w:trHeight w:val="1770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874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proofErr w:type="spellStart"/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  <w:t>Kinderen</w:t>
            </w:r>
            <w:proofErr w:type="spellEnd"/>
          </w:p>
          <w:p w14:paraId="47432729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335F3" w:rsidRPr="00B21561" w14:paraId="2C6BE98D" w14:textId="77777777" w:rsidTr="00044949">
        <w:trPr>
          <w:trHeight w:val="1378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FF5" w14:textId="77777777" w:rsidR="00E335F3" w:rsidRPr="00125486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  <w:t>Opleiding</w:t>
            </w:r>
            <w:proofErr w:type="spellEnd"/>
          </w:p>
          <w:p w14:paraId="2A49EB7D" w14:textId="77777777" w:rsidR="00E335F3" w:rsidRPr="00A666B3" w:rsidRDefault="00E335F3" w:rsidP="0004494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70DBD9F2" w14:textId="77777777" w:rsidR="00E335F3" w:rsidRPr="00A666B3" w:rsidRDefault="00E335F3" w:rsidP="0004494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3D451A51" w14:textId="77777777" w:rsidR="00E335F3" w:rsidRPr="00A666B3" w:rsidRDefault="00E335F3" w:rsidP="0004494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1F0F6394" w14:textId="77777777" w:rsidR="00E335F3" w:rsidRPr="00A666B3" w:rsidRDefault="00E335F3" w:rsidP="0004494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335F3" w:rsidRPr="00B21561" w14:paraId="71FCE9FA" w14:textId="77777777" w:rsidTr="00044949">
        <w:trPr>
          <w:trHeight w:val="1455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652" w14:textId="77777777" w:rsidR="00E335F3" w:rsidRPr="00125486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</w:pPr>
            <w:proofErr w:type="spellStart"/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en-GB"/>
              </w:rPr>
              <w:t>Werkverleden</w:t>
            </w:r>
            <w:proofErr w:type="spellEnd"/>
          </w:p>
          <w:p w14:paraId="62F2A84B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122F43A7" w14:textId="77777777" w:rsidR="00E335F3" w:rsidRPr="00A666B3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3A43218E" w14:textId="77777777" w:rsidR="00E335F3" w:rsidRPr="00A666B3" w:rsidRDefault="00E335F3" w:rsidP="0004494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3C6B0DCB" w14:textId="77777777" w:rsidR="00E335F3" w:rsidRPr="00A666B3" w:rsidRDefault="00E335F3" w:rsidP="0004494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335F3" w:rsidRPr="00B21561" w14:paraId="09AE1CA5" w14:textId="77777777" w:rsidTr="00044949">
        <w:trPr>
          <w:trHeight w:val="1860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5BB" w14:textId="77777777" w:rsidR="00E335F3" w:rsidRPr="00125486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</w:pPr>
            <w:r w:rsidRPr="00125486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>Vrijetijdsbesteding (o.a. hobby’s en vakanties)</w:t>
            </w:r>
          </w:p>
          <w:p w14:paraId="07B36ECB" w14:textId="77777777" w:rsidR="00E335F3" w:rsidRPr="00A666B3" w:rsidRDefault="00E335F3" w:rsidP="0004494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E335F3" w:rsidRPr="00B21561" w14:paraId="106556AA" w14:textId="77777777" w:rsidTr="00044949">
        <w:trPr>
          <w:trHeight w:val="2055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9093" w14:textId="77777777" w:rsidR="00E335F3" w:rsidRPr="00B21561" w:rsidRDefault="00E335F3" w:rsidP="00044949">
            <w:pPr>
              <w:spacing w:after="0"/>
              <w:ind w:left="207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2156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Welke aspecten uit d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it</w:t>
            </w:r>
            <w:r w:rsidRPr="00B2156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 levensverhaal kunnen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worden </w:t>
            </w:r>
            <w:r w:rsidRPr="00B2156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gebruikt om de huidige kwaliteit van leven te verbeteren?</w:t>
            </w:r>
          </w:p>
          <w:p w14:paraId="0CF03ECF" w14:textId="77777777" w:rsidR="00E335F3" w:rsidRPr="00B21561" w:rsidRDefault="00E335F3" w:rsidP="00044949">
            <w:pPr>
              <w:spacing w:after="0"/>
              <w:ind w:left="360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2156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…………………………………………………………………………………………………………………………..</w:t>
            </w:r>
          </w:p>
          <w:p w14:paraId="77A631C9" w14:textId="77777777" w:rsidR="00E335F3" w:rsidRPr="00B21561" w:rsidRDefault="00E335F3" w:rsidP="00044949">
            <w:pPr>
              <w:spacing w:after="0"/>
              <w:ind w:left="360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2156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…………………………………………………………………………………………………………………………..</w:t>
            </w:r>
          </w:p>
          <w:p w14:paraId="3DD0DAC4" w14:textId="77777777" w:rsidR="00E335F3" w:rsidRPr="00B21561" w:rsidRDefault="00E335F3" w:rsidP="00044949">
            <w:pPr>
              <w:spacing w:after="0"/>
              <w:ind w:left="360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21561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14:paraId="10E195B6" w14:textId="7EE1353F" w:rsidR="00D37DE1" w:rsidRPr="00E335F3" w:rsidRDefault="00D37DE1" w:rsidP="00E335F3"/>
    <w:sectPr w:rsidR="00D37DE1" w:rsidRPr="00E335F3" w:rsidSect="00D30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FE4A" w14:textId="77777777" w:rsidR="00BD01D1" w:rsidRDefault="00BD01D1" w:rsidP="00A70EB9">
      <w:pPr>
        <w:spacing w:after="0" w:line="240" w:lineRule="auto"/>
      </w:pPr>
      <w:r>
        <w:separator/>
      </w:r>
    </w:p>
  </w:endnote>
  <w:endnote w:type="continuationSeparator" w:id="0">
    <w:p w14:paraId="209D556D" w14:textId="77777777" w:rsidR="00BD01D1" w:rsidRDefault="00BD01D1" w:rsidP="00A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9F4DB" w14:textId="77777777" w:rsidR="00BD01D1" w:rsidRDefault="00BD01D1" w:rsidP="00A70EB9">
      <w:pPr>
        <w:spacing w:after="0" w:line="240" w:lineRule="auto"/>
      </w:pPr>
      <w:r>
        <w:separator/>
      </w:r>
    </w:p>
  </w:footnote>
  <w:footnote w:type="continuationSeparator" w:id="0">
    <w:p w14:paraId="740D5FE3" w14:textId="77777777" w:rsidR="00BD01D1" w:rsidRDefault="00BD01D1" w:rsidP="00A7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A15A" w14:textId="77777777" w:rsidR="00BD01D1" w:rsidRDefault="00BD01D1">
    <w:pPr>
      <w:pStyle w:val="Header"/>
    </w:pPr>
    <w:r w:rsidRPr="000E3D45">
      <w:rPr>
        <w:b/>
        <w:noProof/>
        <w:sz w:val="40"/>
        <w:lang w:eastAsia="nl-NL"/>
      </w:rPr>
      <w:drawing>
        <wp:anchor distT="0" distB="0" distL="114300" distR="114300" simplePos="0" relativeHeight="251663360" behindDoc="0" locked="0" layoutInCell="1" allowOverlap="1" wp14:anchorId="232BCE4B" wp14:editId="22587716">
          <wp:simplePos x="0" y="0"/>
          <wp:positionH relativeFrom="column">
            <wp:posOffset>4250690</wp:posOffset>
          </wp:positionH>
          <wp:positionV relativeFrom="paragraph">
            <wp:posOffset>-249555</wp:posOffset>
          </wp:positionV>
          <wp:extent cx="1266825" cy="436245"/>
          <wp:effectExtent l="0" t="0" r="9525" b="1905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EB2"/>
    <w:multiLevelType w:val="hybridMultilevel"/>
    <w:tmpl w:val="20FCE2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144F4"/>
    <w:multiLevelType w:val="hybridMultilevel"/>
    <w:tmpl w:val="2AE61C4A"/>
    <w:lvl w:ilvl="0" w:tplc="6FA2F8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5559"/>
    <w:multiLevelType w:val="hybridMultilevel"/>
    <w:tmpl w:val="06AA2A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91D3D"/>
    <w:multiLevelType w:val="hybridMultilevel"/>
    <w:tmpl w:val="DE3C56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B5917"/>
    <w:multiLevelType w:val="hybridMultilevel"/>
    <w:tmpl w:val="09568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4B9B"/>
    <w:multiLevelType w:val="hybridMultilevel"/>
    <w:tmpl w:val="830A7E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70540"/>
    <w:multiLevelType w:val="hybridMultilevel"/>
    <w:tmpl w:val="4C6A0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8365F"/>
    <w:multiLevelType w:val="hybridMultilevel"/>
    <w:tmpl w:val="1F4AE1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108F"/>
    <w:multiLevelType w:val="hybridMultilevel"/>
    <w:tmpl w:val="013A50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D4CAA"/>
    <w:multiLevelType w:val="hybridMultilevel"/>
    <w:tmpl w:val="E2403C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21AFA"/>
    <w:multiLevelType w:val="hybridMultilevel"/>
    <w:tmpl w:val="6C3E02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D3811"/>
    <w:multiLevelType w:val="hybridMultilevel"/>
    <w:tmpl w:val="26F28B8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60EE9"/>
    <w:multiLevelType w:val="hybridMultilevel"/>
    <w:tmpl w:val="196492D4"/>
    <w:lvl w:ilvl="0" w:tplc="5746962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065D39"/>
    <w:multiLevelType w:val="hybridMultilevel"/>
    <w:tmpl w:val="3A809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F3EC8"/>
    <w:multiLevelType w:val="hybridMultilevel"/>
    <w:tmpl w:val="4CE211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77D77"/>
    <w:multiLevelType w:val="hybridMultilevel"/>
    <w:tmpl w:val="2FE60A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8513FC"/>
    <w:multiLevelType w:val="hybridMultilevel"/>
    <w:tmpl w:val="D4E608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B2D91"/>
    <w:multiLevelType w:val="hybridMultilevel"/>
    <w:tmpl w:val="5E0A35F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B59FF"/>
    <w:multiLevelType w:val="hybridMultilevel"/>
    <w:tmpl w:val="8ECE1C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71595"/>
    <w:multiLevelType w:val="hybridMultilevel"/>
    <w:tmpl w:val="466ABE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25" w:hanging="705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D237EB"/>
    <w:multiLevelType w:val="hybridMultilevel"/>
    <w:tmpl w:val="6B2CD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33CF9"/>
    <w:multiLevelType w:val="hybridMultilevel"/>
    <w:tmpl w:val="A6C201B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E2ABD"/>
    <w:multiLevelType w:val="hybridMultilevel"/>
    <w:tmpl w:val="89003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F23A3"/>
    <w:multiLevelType w:val="hybridMultilevel"/>
    <w:tmpl w:val="9CAAA7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4F7700"/>
    <w:multiLevelType w:val="hybridMultilevel"/>
    <w:tmpl w:val="338852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C21FB8"/>
    <w:multiLevelType w:val="hybridMultilevel"/>
    <w:tmpl w:val="3D94A1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3C564C"/>
    <w:multiLevelType w:val="hybridMultilevel"/>
    <w:tmpl w:val="D19E22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146556"/>
    <w:multiLevelType w:val="hybridMultilevel"/>
    <w:tmpl w:val="C1020C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0409E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1B54C3"/>
    <w:multiLevelType w:val="hybridMultilevel"/>
    <w:tmpl w:val="E3140A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14647"/>
    <w:multiLevelType w:val="hybridMultilevel"/>
    <w:tmpl w:val="8D56C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5855A3"/>
    <w:multiLevelType w:val="hybridMultilevel"/>
    <w:tmpl w:val="33D83F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85323"/>
    <w:multiLevelType w:val="hybridMultilevel"/>
    <w:tmpl w:val="4678C9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FF1831"/>
    <w:multiLevelType w:val="hybridMultilevel"/>
    <w:tmpl w:val="7FF2E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D146FB"/>
    <w:multiLevelType w:val="hybridMultilevel"/>
    <w:tmpl w:val="B16299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3F30E6"/>
    <w:multiLevelType w:val="hybridMultilevel"/>
    <w:tmpl w:val="18B2C2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8452E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40E9A"/>
    <w:multiLevelType w:val="hybridMultilevel"/>
    <w:tmpl w:val="CDF602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5B436F"/>
    <w:multiLevelType w:val="hybridMultilevel"/>
    <w:tmpl w:val="6CDEE4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17"/>
  </w:num>
  <w:num w:numId="5">
    <w:abstractNumId w:val="34"/>
  </w:num>
  <w:num w:numId="6">
    <w:abstractNumId w:val="21"/>
  </w:num>
  <w:num w:numId="7">
    <w:abstractNumId w:val="5"/>
  </w:num>
  <w:num w:numId="8">
    <w:abstractNumId w:val="11"/>
  </w:num>
  <w:num w:numId="9">
    <w:abstractNumId w:val="31"/>
  </w:num>
  <w:num w:numId="10">
    <w:abstractNumId w:val="9"/>
  </w:num>
  <w:num w:numId="11">
    <w:abstractNumId w:val="13"/>
  </w:num>
  <w:num w:numId="12">
    <w:abstractNumId w:val="10"/>
  </w:num>
  <w:num w:numId="13">
    <w:abstractNumId w:val="16"/>
  </w:num>
  <w:num w:numId="14">
    <w:abstractNumId w:val="32"/>
  </w:num>
  <w:num w:numId="15">
    <w:abstractNumId w:val="14"/>
  </w:num>
  <w:num w:numId="16">
    <w:abstractNumId w:val="8"/>
  </w:num>
  <w:num w:numId="17">
    <w:abstractNumId w:val="22"/>
  </w:num>
  <w:num w:numId="18">
    <w:abstractNumId w:val="4"/>
  </w:num>
  <w:num w:numId="19">
    <w:abstractNumId w:val="6"/>
  </w:num>
  <w:num w:numId="20">
    <w:abstractNumId w:val="7"/>
  </w:num>
  <w:num w:numId="21">
    <w:abstractNumId w:val="30"/>
  </w:num>
  <w:num w:numId="22">
    <w:abstractNumId w:val="36"/>
  </w:num>
  <w:num w:numId="23">
    <w:abstractNumId w:val="3"/>
  </w:num>
  <w:num w:numId="24">
    <w:abstractNumId w:val="35"/>
  </w:num>
  <w:num w:numId="25">
    <w:abstractNumId w:val="0"/>
  </w:num>
  <w:num w:numId="26">
    <w:abstractNumId w:val="26"/>
  </w:num>
  <w:num w:numId="27">
    <w:abstractNumId w:val="19"/>
  </w:num>
  <w:num w:numId="28">
    <w:abstractNumId w:val="28"/>
  </w:num>
  <w:num w:numId="29">
    <w:abstractNumId w:val="15"/>
  </w:num>
  <w:num w:numId="30">
    <w:abstractNumId w:val="23"/>
  </w:num>
  <w:num w:numId="31">
    <w:abstractNumId w:val="18"/>
  </w:num>
  <w:num w:numId="32">
    <w:abstractNumId w:val="33"/>
  </w:num>
  <w:num w:numId="33">
    <w:abstractNumId w:val="24"/>
  </w:num>
  <w:num w:numId="34">
    <w:abstractNumId w:val="2"/>
  </w:num>
  <w:num w:numId="35">
    <w:abstractNumId w:val="25"/>
  </w:num>
  <w:num w:numId="36">
    <w:abstractNumId w:val="12"/>
  </w:num>
  <w:num w:numId="3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4"/>
    <w:rsid w:val="00002130"/>
    <w:rsid w:val="00002168"/>
    <w:rsid w:val="00005BDD"/>
    <w:rsid w:val="0000759A"/>
    <w:rsid w:val="000110D4"/>
    <w:rsid w:val="00020FB1"/>
    <w:rsid w:val="000211DB"/>
    <w:rsid w:val="00021FA0"/>
    <w:rsid w:val="00035AE0"/>
    <w:rsid w:val="000547AA"/>
    <w:rsid w:val="00055236"/>
    <w:rsid w:val="00056869"/>
    <w:rsid w:val="00061B42"/>
    <w:rsid w:val="00067FD5"/>
    <w:rsid w:val="000708F0"/>
    <w:rsid w:val="00073BB3"/>
    <w:rsid w:val="00074809"/>
    <w:rsid w:val="00080F0C"/>
    <w:rsid w:val="000829A8"/>
    <w:rsid w:val="00082E73"/>
    <w:rsid w:val="00084E4B"/>
    <w:rsid w:val="00085838"/>
    <w:rsid w:val="00085DA8"/>
    <w:rsid w:val="000905B8"/>
    <w:rsid w:val="0009230E"/>
    <w:rsid w:val="00093E11"/>
    <w:rsid w:val="000B324C"/>
    <w:rsid w:val="000B50EC"/>
    <w:rsid w:val="000B51B7"/>
    <w:rsid w:val="000C6FE4"/>
    <w:rsid w:val="000E5B1C"/>
    <w:rsid w:val="000F3D2E"/>
    <w:rsid w:val="000F62CB"/>
    <w:rsid w:val="000F71A2"/>
    <w:rsid w:val="00106515"/>
    <w:rsid w:val="001108B5"/>
    <w:rsid w:val="00115A00"/>
    <w:rsid w:val="00151899"/>
    <w:rsid w:val="00167689"/>
    <w:rsid w:val="0017114D"/>
    <w:rsid w:val="00171AD9"/>
    <w:rsid w:val="00182442"/>
    <w:rsid w:val="00182971"/>
    <w:rsid w:val="0018720A"/>
    <w:rsid w:val="0019461A"/>
    <w:rsid w:val="001A1BB5"/>
    <w:rsid w:val="001A63B6"/>
    <w:rsid w:val="001C66C2"/>
    <w:rsid w:val="001D0349"/>
    <w:rsid w:val="001D260F"/>
    <w:rsid w:val="001D65F8"/>
    <w:rsid w:val="001D7264"/>
    <w:rsid w:val="001E4A21"/>
    <w:rsid w:val="001F16F0"/>
    <w:rsid w:val="001F4190"/>
    <w:rsid w:val="001F6A03"/>
    <w:rsid w:val="001F6C73"/>
    <w:rsid w:val="00213BD7"/>
    <w:rsid w:val="00215D5F"/>
    <w:rsid w:val="00216AA9"/>
    <w:rsid w:val="002218B0"/>
    <w:rsid w:val="00222E0D"/>
    <w:rsid w:val="00224C84"/>
    <w:rsid w:val="002336FF"/>
    <w:rsid w:val="00233B75"/>
    <w:rsid w:val="00255117"/>
    <w:rsid w:val="00257139"/>
    <w:rsid w:val="00261CCC"/>
    <w:rsid w:val="0026257C"/>
    <w:rsid w:val="00277595"/>
    <w:rsid w:val="002A2DE5"/>
    <w:rsid w:val="002B1963"/>
    <w:rsid w:val="002C5279"/>
    <w:rsid w:val="002C798C"/>
    <w:rsid w:val="002D1D1E"/>
    <w:rsid w:val="002D20DF"/>
    <w:rsid w:val="002E18D6"/>
    <w:rsid w:val="002E2A37"/>
    <w:rsid w:val="002E5F90"/>
    <w:rsid w:val="002E64BD"/>
    <w:rsid w:val="003022AE"/>
    <w:rsid w:val="003079B7"/>
    <w:rsid w:val="00311808"/>
    <w:rsid w:val="00313D03"/>
    <w:rsid w:val="00314398"/>
    <w:rsid w:val="003216FC"/>
    <w:rsid w:val="00323271"/>
    <w:rsid w:val="00323AE5"/>
    <w:rsid w:val="0032532F"/>
    <w:rsid w:val="00327D27"/>
    <w:rsid w:val="00331150"/>
    <w:rsid w:val="00340991"/>
    <w:rsid w:val="00354CD3"/>
    <w:rsid w:val="00355F41"/>
    <w:rsid w:val="003604A5"/>
    <w:rsid w:val="00361A81"/>
    <w:rsid w:val="00361FA7"/>
    <w:rsid w:val="00362459"/>
    <w:rsid w:val="00364278"/>
    <w:rsid w:val="003703CA"/>
    <w:rsid w:val="00380301"/>
    <w:rsid w:val="00382099"/>
    <w:rsid w:val="0038352E"/>
    <w:rsid w:val="00386928"/>
    <w:rsid w:val="00387A04"/>
    <w:rsid w:val="00396E87"/>
    <w:rsid w:val="003A0D59"/>
    <w:rsid w:val="003A2999"/>
    <w:rsid w:val="003A3655"/>
    <w:rsid w:val="003A6FD6"/>
    <w:rsid w:val="003B538B"/>
    <w:rsid w:val="003B791B"/>
    <w:rsid w:val="003C30CE"/>
    <w:rsid w:val="003C7F70"/>
    <w:rsid w:val="003D34E8"/>
    <w:rsid w:val="003D46DE"/>
    <w:rsid w:val="003E09C8"/>
    <w:rsid w:val="003E1CA6"/>
    <w:rsid w:val="003E5FC0"/>
    <w:rsid w:val="003E74C6"/>
    <w:rsid w:val="003F055C"/>
    <w:rsid w:val="003F328E"/>
    <w:rsid w:val="003F42B8"/>
    <w:rsid w:val="003F4D44"/>
    <w:rsid w:val="003F50CE"/>
    <w:rsid w:val="003F54F5"/>
    <w:rsid w:val="004061ED"/>
    <w:rsid w:val="0041257E"/>
    <w:rsid w:val="00421AC6"/>
    <w:rsid w:val="0042705A"/>
    <w:rsid w:val="00427F1F"/>
    <w:rsid w:val="00437458"/>
    <w:rsid w:val="00437FE7"/>
    <w:rsid w:val="00440142"/>
    <w:rsid w:val="00446DBE"/>
    <w:rsid w:val="0045112B"/>
    <w:rsid w:val="004524B6"/>
    <w:rsid w:val="00472926"/>
    <w:rsid w:val="00474310"/>
    <w:rsid w:val="0048636E"/>
    <w:rsid w:val="00486586"/>
    <w:rsid w:val="00486DD8"/>
    <w:rsid w:val="0048765E"/>
    <w:rsid w:val="004A62F7"/>
    <w:rsid w:val="004B04ED"/>
    <w:rsid w:val="004B32BD"/>
    <w:rsid w:val="004B74A8"/>
    <w:rsid w:val="004C3C25"/>
    <w:rsid w:val="004C485D"/>
    <w:rsid w:val="004D0BDF"/>
    <w:rsid w:val="004D2D7B"/>
    <w:rsid w:val="004E5F2F"/>
    <w:rsid w:val="004E7295"/>
    <w:rsid w:val="004F71D8"/>
    <w:rsid w:val="00501037"/>
    <w:rsid w:val="00502E26"/>
    <w:rsid w:val="0051707A"/>
    <w:rsid w:val="00535F3A"/>
    <w:rsid w:val="005372DB"/>
    <w:rsid w:val="0054553E"/>
    <w:rsid w:val="00546EF8"/>
    <w:rsid w:val="00555483"/>
    <w:rsid w:val="005558E8"/>
    <w:rsid w:val="0055678B"/>
    <w:rsid w:val="00557D6F"/>
    <w:rsid w:val="00560B4F"/>
    <w:rsid w:val="005663CF"/>
    <w:rsid w:val="0057085B"/>
    <w:rsid w:val="00574E0C"/>
    <w:rsid w:val="005764C7"/>
    <w:rsid w:val="00577944"/>
    <w:rsid w:val="005825DD"/>
    <w:rsid w:val="005843AD"/>
    <w:rsid w:val="005925B4"/>
    <w:rsid w:val="00593B87"/>
    <w:rsid w:val="005A2FAD"/>
    <w:rsid w:val="005A45F0"/>
    <w:rsid w:val="005A634A"/>
    <w:rsid w:val="005B3D79"/>
    <w:rsid w:val="005C0AEA"/>
    <w:rsid w:val="005C6A9E"/>
    <w:rsid w:val="005C6D9A"/>
    <w:rsid w:val="005D0CD2"/>
    <w:rsid w:val="005D332E"/>
    <w:rsid w:val="005D358A"/>
    <w:rsid w:val="005D52F4"/>
    <w:rsid w:val="005D56D9"/>
    <w:rsid w:val="005E0674"/>
    <w:rsid w:val="005F1ADF"/>
    <w:rsid w:val="0061231E"/>
    <w:rsid w:val="006155CC"/>
    <w:rsid w:val="00621D03"/>
    <w:rsid w:val="0063108E"/>
    <w:rsid w:val="00633C1E"/>
    <w:rsid w:val="00640F26"/>
    <w:rsid w:val="00640F51"/>
    <w:rsid w:val="00664342"/>
    <w:rsid w:val="00665B2F"/>
    <w:rsid w:val="00666E0B"/>
    <w:rsid w:val="006741F3"/>
    <w:rsid w:val="00676AF4"/>
    <w:rsid w:val="00680048"/>
    <w:rsid w:val="00681C1E"/>
    <w:rsid w:val="00682D54"/>
    <w:rsid w:val="0068477C"/>
    <w:rsid w:val="0068555C"/>
    <w:rsid w:val="00685FE8"/>
    <w:rsid w:val="00687F8A"/>
    <w:rsid w:val="00692CD4"/>
    <w:rsid w:val="00695F75"/>
    <w:rsid w:val="006979E7"/>
    <w:rsid w:val="006A377D"/>
    <w:rsid w:val="006A7712"/>
    <w:rsid w:val="006B7BF9"/>
    <w:rsid w:val="006C4900"/>
    <w:rsid w:val="006D0956"/>
    <w:rsid w:val="006D4A04"/>
    <w:rsid w:val="006D76CD"/>
    <w:rsid w:val="006D7B3C"/>
    <w:rsid w:val="006E2527"/>
    <w:rsid w:val="006E670A"/>
    <w:rsid w:val="006F19D0"/>
    <w:rsid w:val="006F5EFC"/>
    <w:rsid w:val="006F7175"/>
    <w:rsid w:val="006F7A32"/>
    <w:rsid w:val="00702CF8"/>
    <w:rsid w:val="007232A4"/>
    <w:rsid w:val="00724601"/>
    <w:rsid w:val="00724AE6"/>
    <w:rsid w:val="00724E00"/>
    <w:rsid w:val="0072594D"/>
    <w:rsid w:val="00730508"/>
    <w:rsid w:val="0073418D"/>
    <w:rsid w:val="007406CE"/>
    <w:rsid w:val="00745410"/>
    <w:rsid w:val="007505A7"/>
    <w:rsid w:val="007509E2"/>
    <w:rsid w:val="007526E1"/>
    <w:rsid w:val="00760D5C"/>
    <w:rsid w:val="00760EF5"/>
    <w:rsid w:val="007623A5"/>
    <w:rsid w:val="00763BC4"/>
    <w:rsid w:val="007708C5"/>
    <w:rsid w:val="00771002"/>
    <w:rsid w:val="0077103A"/>
    <w:rsid w:val="00771903"/>
    <w:rsid w:val="0077247F"/>
    <w:rsid w:val="00773A99"/>
    <w:rsid w:val="00774332"/>
    <w:rsid w:val="00781E55"/>
    <w:rsid w:val="0079400F"/>
    <w:rsid w:val="00797BE1"/>
    <w:rsid w:val="007A0E6B"/>
    <w:rsid w:val="007A2B95"/>
    <w:rsid w:val="007A3905"/>
    <w:rsid w:val="007A7973"/>
    <w:rsid w:val="007B5078"/>
    <w:rsid w:val="007C0484"/>
    <w:rsid w:val="007C51EE"/>
    <w:rsid w:val="007C6BD9"/>
    <w:rsid w:val="007D32D7"/>
    <w:rsid w:val="007D6E7C"/>
    <w:rsid w:val="007D7A78"/>
    <w:rsid w:val="007E235D"/>
    <w:rsid w:val="007E3CF4"/>
    <w:rsid w:val="007F250B"/>
    <w:rsid w:val="00807A03"/>
    <w:rsid w:val="00810B1B"/>
    <w:rsid w:val="00812956"/>
    <w:rsid w:val="008136C4"/>
    <w:rsid w:val="00813E4F"/>
    <w:rsid w:val="0081495B"/>
    <w:rsid w:val="00816A1E"/>
    <w:rsid w:val="00830D74"/>
    <w:rsid w:val="00831865"/>
    <w:rsid w:val="00831C25"/>
    <w:rsid w:val="00843D0C"/>
    <w:rsid w:val="0085144D"/>
    <w:rsid w:val="008551D2"/>
    <w:rsid w:val="008557DF"/>
    <w:rsid w:val="00855EEA"/>
    <w:rsid w:val="00857158"/>
    <w:rsid w:val="00860604"/>
    <w:rsid w:val="00863326"/>
    <w:rsid w:val="00864D32"/>
    <w:rsid w:val="00871B15"/>
    <w:rsid w:val="00886785"/>
    <w:rsid w:val="008925F4"/>
    <w:rsid w:val="00895FE6"/>
    <w:rsid w:val="008A49EF"/>
    <w:rsid w:val="008A7FF5"/>
    <w:rsid w:val="008C07B6"/>
    <w:rsid w:val="008C2269"/>
    <w:rsid w:val="008C229D"/>
    <w:rsid w:val="008D075F"/>
    <w:rsid w:val="008D2A4B"/>
    <w:rsid w:val="008D69DE"/>
    <w:rsid w:val="008E29DA"/>
    <w:rsid w:val="008E411A"/>
    <w:rsid w:val="008E47EF"/>
    <w:rsid w:val="008E4D7A"/>
    <w:rsid w:val="008E6CDA"/>
    <w:rsid w:val="008F1D50"/>
    <w:rsid w:val="008F6617"/>
    <w:rsid w:val="008F7965"/>
    <w:rsid w:val="00901152"/>
    <w:rsid w:val="00906206"/>
    <w:rsid w:val="00930523"/>
    <w:rsid w:val="009348B7"/>
    <w:rsid w:val="009365F3"/>
    <w:rsid w:val="00952200"/>
    <w:rsid w:val="0095261A"/>
    <w:rsid w:val="00953694"/>
    <w:rsid w:val="00957BCF"/>
    <w:rsid w:val="009642D5"/>
    <w:rsid w:val="0097293F"/>
    <w:rsid w:val="00976185"/>
    <w:rsid w:val="00984727"/>
    <w:rsid w:val="009A0F91"/>
    <w:rsid w:val="009A2AC5"/>
    <w:rsid w:val="009A4196"/>
    <w:rsid w:val="009B3231"/>
    <w:rsid w:val="009B6D3D"/>
    <w:rsid w:val="009C420B"/>
    <w:rsid w:val="009D070E"/>
    <w:rsid w:val="009D0F5F"/>
    <w:rsid w:val="009E08E9"/>
    <w:rsid w:val="00A03242"/>
    <w:rsid w:val="00A05CED"/>
    <w:rsid w:val="00A07040"/>
    <w:rsid w:val="00A07310"/>
    <w:rsid w:val="00A10A13"/>
    <w:rsid w:val="00A13915"/>
    <w:rsid w:val="00A14A00"/>
    <w:rsid w:val="00A1552B"/>
    <w:rsid w:val="00A17665"/>
    <w:rsid w:val="00A27F07"/>
    <w:rsid w:val="00A3204D"/>
    <w:rsid w:val="00A33766"/>
    <w:rsid w:val="00A35D2F"/>
    <w:rsid w:val="00A41F2E"/>
    <w:rsid w:val="00A45165"/>
    <w:rsid w:val="00A57624"/>
    <w:rsid w:val="00A70EB9"/>
    <w:rsid w:val="00A7305F"/>
    <w:rsid w:val="00A75B53"/>
    <w:rsid w:val="00A81F4C"/>
    <w:rsid w:val="00A8335C"/>
    <w:rsid w:val="00AA045B"/>
    <w:rsid w:val="00AA2BD1"/>
    <w:rsid w:val="00AB2C32"/>
    <w:rsid w:val="00AB7968"/>
    <w:rsid w:val="00AC1722"/>
    <w:rsid w:val="00AC2DE1"/>
    <w:rsid w:val="00AD0C55"/>
    <w:rsid w:val="00AD15FF"/>
    <w:rsid w:val="00AD3AD4"/>
    <w:rsid w:val="00AD6D71"/>
    <w:rsid w:val="00AE5F7F"/>
    <w:rsid w:val="00AE6202"/>
    <w:rsid w:val="00AE6946"/>
    <w:rsid w:val="00AE7B39"/>
    <w:rsid w:val="00B05282"/>
    <w:rsid w:val="00B05CC6"/>
    <w:rsid w:val="00B13486"/>
    <w:rsid w:val="00B17382"/>
    <w:rsid w:val="00B21561"/>
    <w:rsid w:val="00B23AA3"/>
    <w:rsid w:val="00B246CD"/>
    <w:rsid w:val="00B27F92"/>
    <w:rsid w:val="00B46714"/>
    <w:rsid w:val="00B46E02"/>
    <w:rsid w:val="00B50CE0"/>
    <w:rsid w:val="00B54FA7"/>
    <w:rsid w:val="00B55315"/>
    <w:rsid w:val="00B652ED"/>
    <w:rsid w:val="00B7168E"/>
    <w:rsid w:val="00B7530B"/>
    <w:rsid w:val="00B80C60"/>
    <w:rsid w:val="00B90D2B"/>
    <w:rsid w:val="00B930FA"/>
    <w:rsid w:val="00B94EA6"/>
    <w:rsid w:val="00BB20C5"/>
    <w:rsid w:val="00BB3A3F"/>
    <w:rsid w:val="00BB5F3C"/>
    <w:rsid w:val="00BB6A0D"/>
    <w:rsid w:val="00BC0F2B"/>
    <w:rsid w:val="00BC58B8"/>
    <w:rsid w:val="00BC58FA"/>
    <w:rsid w:val="00BC79E2"/>
    <w:rsid w:val="00BD01D1"/>
    <w:rsid w:val="00BE0F59"/>
    <w:rsid w:val="00BE1105"/>
    <w:rsid w:val="00BF36B4"/>
    <w:rsid w:val="00C077EF"/>
    <w:rsid w:val="00C14294"/>
    <w:rsid w:val="00C15881"/>
    <w:rsid w:val="00C16D7E"/>
    <w:rsid w:val="00C26A2F"/>
    <w:rsid w:val="00C27643"/>
    <w:rsid w:val="00C326BD"/>
    <w:rsid w:val="00C326F5"/>
    <w:rsid w:val="00C35111"/>
    <w:rsid w:val="00C4679A"/>
    <w:rsid w:val="00C55852"/>
    <w:rsid w:val="00C57D10"/>
    <w:rsid w:val="00C65CC8"/>
    <w:rsid w:val="00C72410"/>
    <w:rsid w:val="00C857B1"/>
    <w:rsid w:val="00C9049A"/>
    <w:rsid w:val="00C96DFF"/>
    <w:rsid w:val="00CA4D1C"/>
    <w:rsid w:val="00CD3496"/>
    <w:rsid w:val="00CD4045"/>
    <w:rsid w:val="00CD4C52"/>
    <w:rsid w:val="00CE328B"/>
    <w:rsid w:val="00CE7C89"/>
    <w:rsid w:val="00CF2E9A"/>
    <w:rsid w:val="00CF6230"/>
    <w:rsid w:val="00CF7903"/>
    <w:rsid w:val="00D00C1E"/>
    <w:rsid w:val="00D04163"/>
    <w:rsid w:val="00D06AF3"/>
    <w:rsid w:val="00D12A13"/>
    <w:rsid w:val="00D232B6"/>
    <w:rsid w:val="00D23518"/>
    <w:rsid w:val="00D2376D"/>
    <w:rsid w:val="00D25C3F"/>
    <w:rsid w:val="00D25EAD"/>
    <w:rsid w:val="00D2795D"/>
    <w:rsid w:val="00D307B4"/>
    <w:rsid w:val="00D31612"/>
    <w:rsid w:val="00D34E97"/>
    <w:rsid w:val="00D365F3"/>
    <w:rsid w:val="00D37DE1"/>
    <w:rsid w:val="00D439C9"/>
    <w:rsid w:val="00D45DD3"/>
    <w:rsid w:val="00D55594"/>
    <w:rsid w:val="00D57022"/>
    <w:rsid w:val="00D57860"/>
    <w:rsid w:val="00D646AB"/>
    <w:rsid w:val="00D73275"/>
    <w:rsid w:val="00D81466"/>
    <w:rsid w:val="00D84854"/>
    <w:rsid w:val="00D90D0E"/>
    <w:rsid w:val="00DA09EC"/>
    <w:rsid w:val="00DA12A3"/>
    <w:rsid w:val="00DA62E0"/>
    <w:rsid w:val="00DA6A2D"/>
    <w:rsid w:val="00DB5051"/>
    <w:rsid w:val="00DB7A6F"/>
    <w:rsid w:val="00DC1E35"/>
    <w:rsid w:val="00DC366E"/>
    <w:rsid w:val="00DC5C8D"/>
    <w:rsid w:val="00DC792B"/>
    <w:rsid w:val="00DC7B79"/>
    <w:rsid w:val="00DD2B9C"/>
    <w:rsid w:val="00DE15C4"/>
    <w:rsid w:val="00DE2B54"/>
    <w:rsid w:val="00DE5700"/>
    <w:rsid w:val="00E01932"/>
    <w:rsid w:val="00E0401F"/>
    <w:rsid w:val="00E0605F"/>
    <w:rsid w:val="00E06579"/>
    <w:rsid w:val="00E0662E"/>
    <w:rsid w:val="00E06818"/>
    <w:rsid w:val="00E247E1"/>
    <w:rsid w:val="00E335F3"/>
    <w:rsid w:val="00E404DE"/>
    <w:rsid w:val="00E46FC6"/>
    <w:rsid w:val="00E51B39"/>
    <w:rsid w:val="00E53085"/>
    <w:rsid w:val="00E5448E"/>
    <w:rsid w:val="00E56150"/>
    <w:rsid w:val="00E67985"/>
    <w:rsid w:val="00E70C8A"/>
    <w:rsid w:val="00E72E78"/>
    <w:rsid w:val="00E73230"/>
    <w:rsid w:val="00E935D7"/>
    <w:rsid w:val="00EB4AE5"/>
    <w:rsid w:val="00EB67FE"/>
    <w:rsid w:val="00ED1E19"/>
    <w:rsid w:val="00ED77DD"/>
    <w:rsid w:val="00EE4684"/>
    <w:rsid w:val="00EE75AF"/>
    <w:rsid w:val="00EE7DCA"/>
    <w:rsid w:val="00F0099E"/>
    <w:rsid w:val="00F0128F"/>
    <w:rsid w:val="00F116DE"/>
    <w:rsid w:val="00F164B3"/>
    <w:rsid w:val="00F22CF4"/>
    <w:rsid w:val="00F233AB"/>
    <w:rsid w:val="00F3138F"/>
    <w:rsid w:val="00F50F65"/>
    <w:rsid w:val="00F52F7D"/>
    <w:rsid w:val="00F556EA"/>
    <w:rsid w:val="00F611CD"/>
    <w:rsid w:val="00F636DC"/>
    <w:rsid w:val="00F65C46"/>
    <w:rsid w:val="00F675CC"/>
    <w:rsid w:val="00F704C6"/>
    <w:rsid w:val="00F73C9B"/>
    <w:rsid w:val="00F74035"/>
    <w:rsid w:val="00F77ADA"/>
    <w:rsid w:val="00F842DB"/>
    <w:rsid w:val="00F86B13"/>
    <w:rsid w:val="00F91CCF"/>
    <w:rsid w:val="00F9206F"/>
    <w:rsid w:val="00F92362"/>
    <w:rsid w:val="00F93C24"/>
    <w:rsid w:val="00F97CFC"/>
    <w:rsid w:val="00FA4C60"/>
    <w:rsid w:val="00FB19DC"/>
    <w:rsid w:val="00FB6575"/>
    <w:rsid w:val="00FC6792"/>
    <w:rsid w:val="00FD1B43"/>
    <w:rsid w:val="00FD5FBA"/>
    <w:rsid w:val="00FE12B7"/>
    <w:rsid w:val="00FE5D42"/>
    <w:rsid w:val="00FE797D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33BE5F8"/>
  <w15:docId w15:val="{15D97D30-1E0E-4970-AB34-EC0D93BD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5F3"/>
  </w:style>
  <w:style w:type="paragraph" w:styleId="Heading1">
    <w:name w:val="heading 1"/>
    <w:basedOn w:val="Normal"/>
    <w:next w:val="Normal"/>
    <w:link w:val="Heading1Char"/>
    <w:uiPriority w:val="9"/>
    <w:qFormat/>
    <w:rsid w:val="0055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604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99"/>
    <w:rsid w:val="00813E4F"/>
    <w:pPr>
      <w:spacing w:line="240" w:lineRule="auto"/>
      <w:ind w:left="720"/>
    </w:pPr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813E4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13E4F"/>
    <w:pPr>
      <w:spacing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E4F"/>
    <w:rPr>
      <w:rFonts w:ascii="Cambria" w:eastAsia="Cambria" w:hAnsi="Cambri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13E4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5483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55548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548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3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3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857B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509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01F"/>
    <w:rPr>
      <w:rFonts w:asciiTheme="minorHAnsi" w:eastAsiaTheme="minorHAnsi" w:hAnsiTheme="minorHAnsi" w:cstheme="minorBidi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01F"/>
    <w:rPr>
      <w:rFonts w:ascii="Cambria" w:eastAsia="Cambria" w:hAnsi="Cambria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7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C798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E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A6"/>
  </w:style>
  <w:style w:type="paragraph" w:styleId="Footer">
    <w:name w:val="footer"/>
    <w:basedOn w:val="Normal"/>
    <w:link w:val="FooterChar"/>
    <w:uiPriority w:val="99"/>
    <w:unhideWhenUsed/>
    <w:rsid w:val="003E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A6"/>
  </w:style>
  <w:style w:type="character" w:styleId="PageNumber">
    <w:name w:val="page number"/>
    <w:basedOn w:val="DefaultParagraphFont"/>
    <w:uiPriority w:val="99"/>
    <w:semiHidden/>
    <w:unhideWhenUsed/>
    <w:rsid w:val="00361A81"/>
  </w:style>
  <w:style w:type="table" w:customStyle="1" w:styleId="Tabelraster1">
    <w:name w:val="Tabelraster1"/>
    <w:basedOn w:val="TableNormal"/>
    <w:next w:val="TableGrid"/>
    <w:uiPriority w:val="59"/>
    <w:rsid w:val="00D3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0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F470-4AA1-4095-960C-8B3D260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96073842</Template>
  <TotalTime>1</TotalTime>
  <Pages>3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Smaling, Hanneke</dc:creator>
  <cp:lastModifiedBy>Smaling, H.J.A. (PHEG)</cp:lastModifiedBy>
  <cp:revision>6</cp:revision>
  <cp:lastPrinted>2017-01-16T10:32:00Z</cp:lastPrinted>
  <dcterms:created xsi:type="dcterms:W3CDTF">2017-02-01T15:23:00Z</dcterms:created>
  <dcterms:modified xsi:type="dcterms:W3CDTF">2019-08-15T11:09:00Z</dcterms:modified>
</cp:coreProperties>
</file>