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5A" w:rsidRDefault="002A1B5A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2A1B5A" w:rsidRPr="002514BB" w:rsidRDefault="0035737F">
      <w:pPr>
        <w:pStyle w:val="Kop1"/>
        <w:ind w:right="248"/>
        <w:jc w:val="center"/>
        <w:rPr>
          <w:rFonts w:cs="Calibri"/>
          <w:b w:val="0"/>
          <w:bCs w:val="0"/>
          <w:lang w:val="nl-NL"/>
        </w:rPr>
      </w:pPr>
      <w:r>
        <w:pict>
          <v:group id="_x0000_s1036" style="position:absolute;left:0;text-align:left;margin-left:36.15pt;margin-top:-2.9pt;width:523.05pt;height:260.2pt;z-index:-251661312;mso-position-horizontal-relative:page" coordorigin="723,-58" coordsize="10461,5204">
            <v:group id="_x0000_s1041" style="position:absolute;left:723;top:-58;width:10461;height:1657" coordorigin="723,-58" coordsize="10461,1657">
              <v:shape id="_x0000_s1042" style="position:absolute;left:723;top:-58;width:10461;height:1657" coordorigin="723,-58" coordsize="10461,1657" path="m723,1599r10460,l11183,-58,723,-58r,1657xe" fillcolor="#09f" stroked="f">
                <v:path arrowok="t"/>
              </v:shape>
            </v:group>
            <v:group id="_x0000_s1039" style="position:absolute;left:729;top:1597;width:238;height:3548" coordorigin="729,1597" coordsize="238,3548">
              <v:shape id="_x0000_s1040" style="position:absolute;left:729;top:1597;width:238;height:3548" coordorigin="729,1597" coordsize="238,3548" path="m729,5145r238,l967,1597r-238,l729,5145xe" fillcolor="#c2adff" stroked="f">
                <v:path arrowok="t"/>
              </v:shape>
            </v:group>
            <v:group id="_x0000_s1037" style="position:absolute;left:8354;top:62;width:2325;height:570" coordorigin="8354,62" coordsize="2325,570">
              <v:shape id="_x0000_s1038" style="position:absolute;left:8354;top:62;width:2325;height:570" coordorigin="8354,62" coordsize="2325,570" path="m8354,632r2325,l10679,62r-2325,l8354,632xe" filled="f" strokecolor="white" strokeweight="1.5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17.7pt;margin-top:3.1pt;width:116.25pt;height:28.5pt;z-index:251654144;mso-position-horizontal-relative:page" stroked="f">
            <v:textbox inset="0,0,0,0">
              <w:txbxContent>
                <w:p w:rsidR="002A1B5A" w:rsidRDefault="002514BB">
                  <w:pPr>
                    <w:spacing w:before="75"/>
                    <w:ind w:left="30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sz w:val="24"/>
                    </w:rPr>
                    <w:t>Logo</w:t>
                  </w:r>
                  <w:r>
                    <w:rPr>
                      <w:rFonts w:ascii="Calibri"/>
                      <w:spacing w:val="-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pacing w:val="-1"/>
                      <w:sz w:val="24"/>
                    </w:rPr>
                    <w:t>verpleeghuis</w:t>
                  </w:r>
                  <w:proofErr w:type="spellEnd"/>
                </w:p>
              </w:txbxContent>
            </v:textbox>
            <w10:wrap anchorx="page"/>
          </v:shape>
        </w:pict>
      </w:r>
      <w:r w:rsidR="002514BB" w:rsidRPr="002514BB">
        <w:rPr>
          <w:color w:val="FFFFFF"/>
          <w:spacing w:val="-3"/>
          <w:lang w:val="nl-NL"/>
        </w:rPr>
        <w:t>AANKONDIGING</w:t>
      </w:r>
    </w:p>
    <w:p w:rsidR="002A1B5A" w:rsidRPr="002514BB" w:rsidRDefault="002514BB">
      <w:pPr>
        <w:spacing w:before="190"/>
        <w:ind w:left="1358"/>
        <w:rPr>
          <w:rFonts w:ascii="Calibri" w:eastAsia="Calibri" w:hAnsi="Calibri" w:cs="Calibri"/>
          <w:sz w:val="46"/>
          <w:szCs w:val="46"/>
          <w:lang w:val="nl-NL"/>
        </w:rPr>
      </w:pPr>
      <w:r w:rsidRPr="002514BB">
        <w:rPr>
          <w:rFonts w:ascii="Calibri"/>
          <w:b/>
          <w:color w:val="FFFFFF"/>
          <w:spacing w:val="-2"/>
          <w:sz w:val="46"/>
          <w:lang w:val="nl-NL"/>
        </w:rPr>
        <w:t>Start</w:t>
      </w:r>
      <w:r w:rsidRPr="002514BB">
        <w:rPr>
          <w:rFonts w:ascii="Calibri"/>
          <w:b/>
          <w:color w:val="FFFFFF"/>
          <w:sz w:val="46"/>
          <w:lang w:val="nl-NL"/>
        </w:rPr>
        <w:t xml:space="preserve"> </w:t>
      </w:r>
      <w:r w:rsidRPr="002514BB">
        <w:rPr>
          <w:rFonts w:ascii="Calibri"/>
          <w:b/>
          <w:color w:val="FFFFFF"/>
          <w:spacing w:val="-3"/>
          <w:sz w:val="46"/>
          <w:lang w:val="nl-NL"/>
        </w:rPr>
        <w:t>van</w:t>
      </w:r>
      <w:r w:rsidRPr="002514BB">
        <w:rPr>
          <w:rFonts w:ascii="Calibri"/>
          <w:b/>
          <w:color w:val="FFFFFF"/>
          <w:sz w:val="46"/>
          <w:lang w:val="nl-NL"/>
        </w:rPr>
        <w:t xml:space="preserve"> </w:t>
      </w:r>
      <w:r w:rsidRPr="002514BB">
        <w:rPr>
          <w:rFonts w:ascii="Calibri"/>
          <w:b/>
          <w:color w:val="FFFFFF"/>
          <w:spacing w:val="-2"/>
          <w:sz w:val="46"/>
          <w:lang w:val="nl-NL"/>
        </w:rPr>
        <w:t>het Namaste</w:t>
      </w:r>
      <w:r w:rsidRPr="002514BB">
        <w:rPr>
          <w:rFonts w:ascii="Calibri"/>
          <w:b/>
          <w:color w:val="FFFFFF"/>
          <w:sz w:val="46"/>
          <w:lang w:val="nl-NL"/>
        </w:rPr>
        <w:t xml:space="preserve"> </w:t>
      </w:r>
      <w:r w:rsidRPr="002514BB">
        <w:rPr>
          <w:rFonts w:ascii="Calibri"/>
          <w:b/>
          <w:color w:val="FFFFFF"/>
          <w:spacing w:val="-3"/>
          <w:sz w:val="46"/>
          <w:lang w:val="nl-NL"/>
        </w:rPr>
        <w:t>Familieprogramma</w:t>
      </w:r>
    </w:p>
    <w:p w:rsidR="002A1B5A" w:rsidRPr="002514BB" w:rsidRDefault="002A1B5A">
      <w:pPr>
        <w:rPr>
          <w:rFonts w:ascii="Calibri" w:eastAsia="Calibri" w:hAnsi="Calibri" w:cs="Calibri"/>
          <w:b/>
          <w:bCs/>
          <w:sz w:val="20"/>
          <w:szCs w:val="20"/>
          <w:lang w:val="nl-NL"/>
        </w:rPr>
      </w:pPr>
    </w:p>
    <w:p w:rsidR="002A1B5A" w:rsidRPr="002514BB" w:rsidRDefault="002A1B5A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nl-NL"/>
        </w:rPr>
      </w:pPr>
    </w:p>
    <w:p w:rsidR="002A1B5A" w:rsidRDefault="002514BB" w:rsidP="002514BB">
      <w:pPr>
        <w:ind w:left="402"/>
        <w:jc w:val="both"/>
        <w:rPr>
          <w:spacing w:val="-1"/>
          <w:sz w:val="24"/>
          <w:lang w:val="nl-NL"/>
        </w:rPr>
      </w:pPr>
      <w:r w:rsidRPr="0035737F">
        <w:rPr>
          <w:rFonts w:ascii="Calibri" w:eastAsia="Calibri" w:hAnsi="Calibri" w:cs="Calibri"/>
          <w:sz w:val="24"/>
          <w:lang w:val="nl-NL"/>
        </w:rPr>
        <w:t>[</w:t>
      </w:r>
      <w:r w:rsidRPr="0035737F">
        <w:rPr>
          <w:rFonts w:ascii="Calibri" w:eastAsia="Calibri" w:hAnsi="Calibri" w:cs="Calibri"/>
          <w:sz w:val="24"/>
          <w:highlight w:val="lightGray"/>
          <w:lang w:val="nl-NL"/>
        </w:rPr>
        <w:t xml:space="preserve">Naam </w:t>
      </w:r>
      <w:r w:rsidR="0035737F" w:rsidRPr="0035737F">
        <w:rPr>
          <w:rFonts w:ascii="Calibri" w:eastAsia="Calibri" w:hAnsi="Calibri" w:cs="Calibri"/>
          <w:sz w:val="24"/>
          <w:highlight w:val="lightGray"/>
          <w:lang w:val="nl-NL"/>
        </w:rPr>
        <w:t>afdeling/</w:t>
      </w:r>
      <w:r w:rsidRPr="0035737F">
        <w:rPr>
          <w:rFonts w:ascii="Calibri" w:eastAsia="Calibri" w:hAnsi="Calibri" w:cs="Calibri"/>
          <w:sz w:val="24"/>
          <w:highlight w:val="lightGray"/>
          <w:lang w:val="nl-NL"/>
        </w:rPr>
        <w:t>verpleeghuis</w:t>
      </w:r>
      <w:r w:rsidRPr="0035737F">
        <w:rPr>
          <w:rFonts w:ascii="Calibri" w:eastAsia="Calibri" w:hAnsi="Calibri" w:cs="Calibri"/>
          <w:sz w:val="24"/>
          <w:lang w:val="nl-NL"/>
        </w:rPr>
        <w:t>]</w:t>
      </w:r>
      <w:r w:rsidRPr="0035737F">
        <w:rPr>
          <w:rFonts w:ascii="Calibri" w:eastAsia="Calibri" w:hAnsi="Calibri" w:cs="Calibri"/>
          <w:spacing w:val="-2"/>
          <w:sz w:val="24"/>
          <w:lang w:val="nl-NL"/>
        </w:rPr>
        <w:t xml:space="preserve"> </w:t>
      </w:r>
      <w:r w:rsidR="0035737F" w:rsidRPr="0035737F">
        <w:rPr>
          <w:rFonts w:ascii="Calibri" w:eastAsia="Calibri" w:hAnsi="Calibri" w:cs="Calibri"/>
          <w:sz w:val="24"/>
          <w:lang w:val="nl-NL"/>
        </w:rPr>
        <w:t>gaat starten met het</w:t>
      </w:r>
      <w:r w:rsidRPr="0035737F">
        <w:rPr>
          <w:rFonts w:ascii="Calibri" w:eastAsia="Calibri" w:hAnsi="Calibri" w:cs="Calibri"/>
          <w:spacing w:val="-2"/>
          <w:sz w:val="24"/>
          <w:lang w:val="nl-NL"/>
        </w:rPr>
        <w:t xml:space="preserve"> </w:t>
      </w:r>
      <w:r w:rsidRPr="0035737F">
        <w:rPr>
          <w:rFonts w:ascii="Calibri" w:eastAsia="Calibri" w:hAnsi="Calibri" w:cs="Calibri"/>
          <w:sz w:val="24"/>
          <w:lang w:val="nl-NL"/>
        </w:rPr>
        <w:t>“</w:t>
      </w:r>
      <w:r w:rsidRPr="0035737F">
        <w:rPr>
          <w:rFonts w:ascii="Calibri" w:eastAsia="Calibri" w:hAnsi="Calibri" w:cs="Calibri"/>
          <w:i/>
          <w:sz w:val="24"/>
          <w:lang w:val="nl-NL"/>
        </w:rPr>
        <w:t>Namaste Familieprogramma</w:t>
      </w:r>
      <w:r w:rsidRPr="0035737F">
        <w:rPr>
          <w:rFonts w:ascii="Calibri" w:eastAsia="Calibri" w:hAnsi="Calibri" w:cs="Calibri"/>
          <w:i/>
          <w:spacing w:val="-4"/>
          <w:sz w:val="24"/>
          <w:lang w:val="nl-NL"/>
        </w:rPr>
        <w:t xml:space="preserve"> </w:t>
      </w:r>
      <w:r w:rsidRPr="0035737F">
        <w:rPr>
          <w:rFonts w:ascii="Calibri" w:eastAsia="Calibri" w:hAnsi="Calibri" w:cs="Calibri"/>
          <w:i/>
          <w:sz w:val="24"/>
          <w:lang w:val="nl-NL"/>
        </w:rPr>
        <w:t>voor</w:t>
      </w:r>
      <w:r w:rsidRPr="0035737F">
        <w:rPr>
          <w:rFonts w:ascii="Calibri" w:eastAsia="Calibri" w:hAnsi="Calibri" w:cs="Calibri"/>
          <w:i/>
          <w:spacing w:val="1"/>
          <w:sz w:val="24"/>
          <w:lang w:val="nl-NL"/>
        </w:rPr>
        <w:t xml:space="preserve"> </w:t>
      </w:r>
      <w:r w:rsidRPr="0035737F">
        <w:rPr>
          <w:rFonts w:ascii="Calibri" w:eastAsia="Calibri" w:hAnsi="Calibri" w:cs="Calibri"/>
          <w:i/>
          <w:sz w:val="24"/>
          <w:lang w:val="nl-NL"/>
        </w:rPr>
        <w:t>contact</w:t>
      </w:r>
      <w:r w:rsidRPr="0035737F">
        <w:rPr>
          <w:rFonts w:ascii="Calibri" w:eastAsia="Calibri" w:hAnsi="Calibri" w:cs="Calibri"/>
          <w:i/>
          <w:spacing w:val="-2"/>
          <w:sz w:val="24"/>
          <w:lang w:val="nl-NL"/>
        </w:rPr>
        <w:t xml:space="preserve"> </w:t>
      </w:r>
      <w:r w:rsidRPr="0035737F">
        <w:rPr>
          <w:rFonts w:ascii="Calibri" w:eastAsia="Calibri" w:hAnsi="Calibri" w:cs="Calibri"/>
          <w:i/>
          <w:sz w:val="24"/>
          <w:lang w:val="nl-NL"/>
        </w:rPr>
        <w:t>met mensen</w:t>
      </w:r>
      <w:r w:rsidRPr="0035737F">
        <w:rPr>
          <w:rFonts w:ascii="Calibri" w:eastAsia="Calibri" w:hAnsi="Calibri" w:cs="Calibri"/>
          <w:i/>
          <w:spacing w:val="-4"/>
          <w:sz w:val="24"/>
          <w:lang w:val="nl-NL"/>
        </w:rPr>
        <w:t xml:space="preserve"> </w:t>
      </w:r>
      <w:r w:rsidRPr="0035737F">
        <w:rPr>
          <w:rFonts w:ascii="Calibri" w:eastAsia="Calibri" w:hAnsi="Calibri" w:cs="Calibri"/>
          <w:i/>
          <w:sz w:val="24"/>
          <w:lang w:val="nl-NL"/>
        </w:rPr>
        <w:t>met</w:t>
      </w:r>
      <w:r w:rsidRPr="0035737F">
        <w:rPr>
          <w:rFonts w:ascii="Calibri" w:eastAsia="Calibri" w:hAnsi="Calibri" w:cs="Calibri"/>
          <w:i/>
          <w:spacing w:val="-2"/>
          <w:sz w:val="24"/>
          <w:lang w:val="nl-NL"/>
        </w:rPr>
        <w:t xml:space="preserve"> </w:t>
      </w:r>
      <w:r w:rsidRPr="0035737F">
        <w:rPr>
          <w:rFonts w:ascii="Calibri" w:eastAsia="Calibri" w:hAnsi="Calibri" w:cs="Calibri"/>
          <w:i/>
          <w:spacing w:val="-1"/>
          <w:sz w:val="24"/>
          <w:lang w:val="nl-NL"/>
        </w:rPr>
        <w:t>dementie”</w:t>
      </w:r>
      <w:r w:rsidRPr="0035737F">
        <w:rPr>
          <w:spacing w:val="-1"/>
          <w:sz w:val="24"/>
          <w:lang w:val="nl-NL"/>
        </w:rPr>
        <w:t>.</w:t>
      </w:r>
      <w:r w:rsidRPr="0035737F">
        <w:rPr>
          <w:sz w:val="24"/>
          <w:lang w:val="nl-NL"/>
        </w:rPr>
        <w:t xml:space="preserve"> Dit </w:t>
      </w:r>
      <w:r w:rsidRPr="0035737F">
        <w:rPr>
          <w:spacing w:val="-1"/>
          <w:sz w:val="24"/>
          <w:lang w:val="nl-NL"/>
        </w:rPr>
        <w:t>betekent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2"/>
          <w:sz w:val="24"/>
          <w:lang w:val="nl-NL"/>
        </w:rPr>
        <w:t>dat</w:t>
      </w:r>
      <w:r w:rsidRPr="0035737F">
        <w:rPr>
          <w:spacing w:val="-1"/>
          <w:sz w:val="24"/>
          <w:lang w:val="nl-NL"/>
        </w:rPr>
        <w:t xml:space="preserve"> binnenkort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het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Namaste</w:t>
      </w:r>
      <w:r w:rsidR="0035737F" w:rsidRPr="0035737F">
        <w:rPr>
          <w:spacing w:val="47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Familieprogramma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bij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ons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op</w:t>
      </w:r>
      <w:r w:rsidRPr="0035737F">
        <w:rPr>
          <w:spacing w:val="-1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 xml:space="preserve">de </w:t>
      </w:r>
      <w:r w:rsidRPr="0035737F">
        <w:rPr>
          <w:spacing w:val="-1"/>
          <w:sz w:val="24"/>
          <w:lang w:val="nl-NL"/>
        </w:rPr>
        <w:t>afdeling geïmplementeerd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 xml:space="preserve">en </w:t>
      </w:r>
      <w:r w:rsidRPr="0035737F">
        <w:rPr>
          <w:spacing w:val="-1"/>
          <w:sz w:val="24"/>
          <w:lang w:val="nl-NL"/>
        </w:rPr>
        <w:t>uitgevoerd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zal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worden.</w:t>
      </w:r>
    </w:p>
    <w:p w:rsidR="0035737F" w:rsidRPr="0035737F" w:rsidRDefault="0035737F" w:rsidP="002514BB">
      <w:pPr>
        <w:ind w:left="402"/>
        <w:jc w:val="both"/>
        <w:rPr>
          <w:rFonts w:ascii="Calibri" w:eastAsia="Calibri" w:hAnsi="Calibri" w:cs="Calibri"/>
          <w:sz w:val="24"/>
          <w:lang w:val="nl-NL"/>
        </w:rPr>
      </w:pPr>
    </w:p>
    <w:p w:rsidR="002A1B5A" w:rsidRPr="0035737F" w:rsidRDefault="002514BB">
      <w:pPr>
        <w:pStyle w:val="Kop2"/>
        <w:spacing w:before="124"/>
        <w:rPr>
          <w:b w:val="0"/>
          <w:bCs w:val="0"/>
          <w:sz w:val="24"/>
          <w:lang w:val="nl-NL"/>
        </w:rPr>
      </w:pPr>
      <w:r w:rsidRPr="0035737F">
        <w:rPr>
          <w:spacing w:val="-1"/>
          <w:sz w:val="24"/>
          <w:lang w:val="nl-NL"/>
        </w:rPr>
        <w:t>Wat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houdt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het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Namaste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Familieprogramma in?</w:t>
      </w:r>
    </w:p>
    <w:p w:rsidR="0035737F" w:rsidRPr="0035737F" w:rsidRDefault="002514BB" w:rsidP="0035737F">
      <w:pPr>
        <w:pStyle w:val="Plattetekst"/>
        <w:spacing w:before="50" w:line="285" w:lineRule="auto"/>
        <w:ind w:right="212"/>
        <w:jc w:val="both"/>
        <w:rPr>
          <w:sz w:val="24"/>
          <w:lang w:val="nl-NL"/>
        </w:rPr>
      </w:pPr>
      <w:r w:rsidRPr="0035737F">
        <w:rPr>
          <w:spacing w:val="-1"/>
          <w:sz w:val="24"/>
          <w:lang w:val="nl-NL"/>
        </w:rPr>
        <w:t>Het Namaste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Familieprogramma</w:t>
      </w:r>
      <w:r w:rsidRPr="0035737F">
        <w:rPr>
          <w:sz w:val="24"/>
          <w:lang w:val="nl-NL"/>
        </w:rPr>
        <w:t xml:space="preserve"> is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ontwikkeld voor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verpleeghuisbewoners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met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gevorderde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dementie die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niet</w:t>
      </w:r>
      <w:r w:rsidRPr="0035737F">
        <w:rPr>
          <w:spacing w:val="77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 xml:space="preserve">meer </w:t>
      </w:r>
      <w:r w:rsidRPr="0035737F">
        <w:rPr>
          <w:sz w:val="24"/>
          <w:lang w:val="nl-NL"/>
        </w:rPr>
        <w:t>aan</w:t>
      </w:r>
      <w:r w:rsidRPr="0035737F">
        <w:rPr>
          <w:spacing w:val="-1"/>
          <w:sz w:val="24"/>
          <w:lang w:val="nl-NL"/>
        </w:rPr>
        <w:t xml:space="preserve"> gewone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activiteiten</w:t>
      </w:r>
      <w:r w:rsidRPr="0035737F">
        <w:rPr>
          <w:sz w:val="24"/>
          <w:lang w:val="nl-NL"/>
        </w:rPr>
        <w:t xml:space="preserve"> (zoals</w:t>
      </w:r>
      <w:r w:rsidRPr="0035737F">
        <w:rPr>
          <w:spacing w:val="-4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 xml:space="preserve">een </w:t>
      </w:r>
      <w:r w:rsidRPr="0035737F">
        <w:rPr>
          <w:spacing w:val="-2"/>
          <w:sz w:val="24"/>
          <w:lang w:val="nl-NL"/>
        </w:rPr>
        <w:t>bingo</w:t>
      </w:r>
      <w:r w:rsidRPr="0035737F">
        <w:rPr>
          <w:spacing w:val="-1"/>
          <w:sz w:val="24"/>
          <w:lang w:val="nl-NL"/>
        </w:rPr>
        <w:t>middag)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 xml:space="preserve">kunnen deelnemen. </w:t>
      </w:r>
      <w:r w:rsidRPr="0035737F">
        <w:rPr>
          <w:sz w:val="24"/>
          <w:lang w:val="nl-NL"/>
        </w:rPr>
        <w:t>Het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doel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van</w:t>
      </w:r>
      <w:r w:rsidRPr="0035737F">
        <w:rPr>
          <w:spacing w:val="-1"/>
          <w:sz w:val="24"/>
          <w:lang w:val="nl-NL"/>
        </w:rPr>
        <w:t xml:space="preserve"> het Namaste</w:t>
      </w:r>
      <w:r w:rsidRPr="0035737F">
        <w:rPr>
          <w:spacing w:val="49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 xml:space="preserve">Familieprogramma </w:t>
      </w:r>
      <w:r w:rsidRPr="0035737F">
        <w:rPr>
          <w:spacing w:val="-2"/>
          <w:sz w:val="24"/>
          <w:lang w:val="nl-NL"/>
        </w:rPr>
        <w:t>is</w:t>
      </w:r>
      <w:r w:rsidRPr="0035737F">
        <w:rPr>
          <w:sz w:val="24"/>
          <w:lang w:val="nl-NL"/>
        </w:rPr>
        <w:t xml:space="preserve"> om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mensen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met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dementie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meer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comfort</w:t>
      </w:r>
      <w:r w:rsidRPr="0035737F">
        <w:rPr>
          <w:sz w:val="24"/>
          <w:lang w:val="nl-NL"/>
        </w:rPr>
        <w:t xml:space="preserve"> en</w:t>
      </w:r>
      <w:r w:rsidRPr="0035737F">
        <w:rPr>
          <w:spacing w:val="-1"/>
          <w:sz w:val="24"/>
          <w:lang w:val="nl-NL"/>
        </w:rPr>
        <w:t xml:space="preserve"> plezier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te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laten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ervaren. Bovendien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biedt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het</w:t>
      </w:r>
      <w:r w:rsidRPr="0035737F">
        <w:rPr>
          <w:spacing w:val="77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handvatten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om</w:t>
      </w:r>
      <w:r w:rsidRPr="0035737F">
        <w:rPr>
          <w:spacing w:val="-4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makkelijker</w:t>
      </w:r>
      <w:r w:rsidRPr="0035737F">
        <w:rPr>
          <w:spacing w:val="-4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contact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te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kunnen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maken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met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 xml:space="preserve">de </w:t>
      </w:r>
      <w:r w:rsidRPr="0035737F">
        <w:rPr>
          <w:spacing w:val="-1"/>
          <w:sz w:val="24"/>
          <w:lang w:val="nl-NL"/>
        </w:rPr>
        <w:t>bewoner.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Hierdoor</w:t>
      </w:r>
      <w:r w:rsidRPr="0035737F">
        <w:rPr>
          <w:spacing w:val="-5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kan er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meer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betekenis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gegeven</w:t>
      </w:r>
      <w:r w:rsidRPr="0035737F">
        <w:rPr>
          <w:spacing w:val="89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worden</w:t>
      </w:r>
      <w:r w:rsidRPr="0035737F">
        <w:rPr>
          <w:spacing w:val="-4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aan</w:t>
      </w:r>
      <w:r w:rsidRPr="0035737F">
        <w:rPr>
          <w:spacing w:val="-1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de tijd</w:t>
      </w:r>
      <w:r w:rsidRPr="0035737F">
        <w:rPr>
          <w:spacing w:val="-2"/>
          <w:sz w:val="24"/>
          <w:lang w:val="nl-NL"/>
        </w:rPr>
        <w:t xml:space="preserve"> die </w:t>
      </w:r>
      <w:r w:rsidRPr="0035737F">
        <w:rPr>
          <w:sz w:val="24"/>
          <w:lang w:val="nl-NL"/>
        </w:rPr>
        <w:t>met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 xml:space="preserve">de </w:t>
      </w:r>
      <w:r w:rsidRPr="0035737F">
        <w:rPr>
          <w:spacing w:val="-1"/>
          <w:sz w:val="24"/>
          <w:lang w:val="nl-NL"/>
        </w:rPr>
        <w:t>bewoner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wordt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doorgebracht.</w:t>
      </w:r>
      <w:r w:rsidRPr="0035737F">
        <w:rPr>
          <w:sz w:val="24"/>
          <w:lang w:val="nl-NL"/>
        </w:rPr>
        <w:t xml:space="preserve"> </w:t>
      </w:r>
    </w:p>
    <w:p w:rsidR="0035737F" w:rsidRDefault="0035737F" w:rsidP="0035737F">
      <w:pPr>
        <w:pStyle w:val="Plattetekst"/>
        <w:spacing w:before="50" w:line="285" w:lineRule="auto"/>
        <w:ind w:right="212"/>
        <w:jc w:val="both"/>
        <w:rPr>
          <w:lang w:val="nl-NL"/>
        </w:rPr>
      </w:pPr>
    </w:p>
    <w:p w:rsidR="002A1B5A" w:rsidRPr="0035737F" w:rsidRDefault="002514BB" w:rsidP="0035737F">
      <w:pPr>
        <w:pStyle w:val="Plattetekst"/>
        <w:spacing w:before="50" w:line="285" w:lineRule="auto"/>
        <w:ind w:right="212"/>
        <w:jc w:val="both"/>
        <w:rPr>
          <w:b/>
          <w:bCs/>
          <w:sz w:val="24"/>
          <w:lang w:val="nl-NL"/>
        </w:rPr>
      </w:pPr>
      <w:r w:rsidRPr="0035737F">
        <w:rPr>
          <w:b/>
          <w:spacing w:val="-1"/>
          <w:sz w:val="24"/>
          <w:lang w:val="nl-NL"/>
        </w:rPr>
        <w:t xml:space="preserve">Hoe </w:t>
      </w:r>
      <w:r w:rsidRPr="0035737F">
        <w:rPr>
          <w:b/>
          <w:sz w:val="24"/>
          <w:lang w:val="nl-NL"/>
        </w:rPr>
        <w:t xml:space="preserve">ziet </w:t>
      </w:r>
      <w:r w:rsidRPr="0035737F">
        <w:rPr>
          <w:b/>
          <w:spacing w:val="-1"/>
          <w:sz w:val="24"/>
          <w:lang w:val="nl-NL"/>
        </w:rPr>
        <w:t>het</w:t>
      </w:r>
      <w:r w:rsidRPr="0035737F">
        <w:rPr>
          <w:b/>
          <w:spacing w:val="-3"/>
          <w:sz w:val="24"/>
          <w:lang w:val="nl-NL"/>
        </w:rPr>
        <w:t xml:space="preserve"> </w:t>
      </w:r>
      <w:r w:rsidRPr="0035737F">
        <w:rPr>
          <w:b/>
          <w:spacing w:val="-1"/>
          <w:sz w:val="24"/>
          <w:lang w:val="nl-NL"/>
        </w:rPr>
        <w:t>Namaste</w:t>
      </w:r>
      <w:r w:rsidRPr="0035737F">
        <w:rPr>
          <w:b/>
          <w:sz w:val="24"/>
          <w:lang w:val="nl-NL"/>
        </w:rPr>
        <w:t xml:space="preserve"> </w:t>
      </w:r>
      <w:r w:rsidRPr="0035737F">
        <w:rPr>
          <w:b/>
          <w:spacing w:val="-1"/>
          <w:sz w:val="24"/>
          <w:lang w:val="nl-NL"/>
        </w:rPr>
        <w:t>Familieprogramma</w:t>
      </w:r>
      <w:r w:rsidRPr="0035737F">
        <w:rPr>
          <w:b/>
          <w:sz w:val="24"/>
          <w:lang w:val="nl-NL"/>
        </w:rPr>
        <w:t xml:space="preserve"> </w:t>
      </w:r>
      <w:r w:rsidRPr="0035737F">
        <w:rPr>
          <w:b/>
          <w:spacing w:val="-1"/>
          <w:sz w:val="24"/>
          <w:lang w:val="nl-NL"/>
        </w:rPr>
        <w:t>eruit?</w:t>
      </w:r>
    </w:p>
    <w:p w:rsidR="002A1B5A" w:rsidRDefault="0035737F" w:rsidP="002514BB">
      <w:pPr>
        <w:pStyle w:val="Plattetekst"/>
        <w:spacing w:line="276" w:lineRule="auto"/>
        <w:ind w:right="37"/>
        <w:jc w:val="both"/>
        <w:rPr>
          <w:spacing w:val="-1"/>
          <w:sz w:val="24"/>
          <w:lang w:val="nl-NL"/>
        </w:rPr>
      </w:pPr>
      <w:r>
        <w:rPr>
          <w:noProof/>
          <w:sz w:val="24"/>
          <w:lang w:val="nl-NL" w:eastAsia="nl-NL"/>
        </w:rPr>
        <w:pict>
          <v:group id="_x0000_s1033" style="position:absolute;left:0;text-align:left;margin-left:5.45pt;margin-top:8.15pt;width:11.4pt;height:176.1pt;z-index:-251660288" coordorigin="729,163" coordsize="228,3522" o:regroupid="1">
            <v:shape id="_x0000_s1034" style="position:absolute;left:729;top:163;width:228;height:3522" coordorigin="729,163" coordsize="228,3522" path="m729,3685r228,l957,163r-228,l729,3685xe" fillcolor="#efebff" stroked="f">
              <v:path arrowok="t"/>
            </v:shape>
          </v:group>
        </w:pict>
      </w:r>
      <w:r w:rsidR="002514BB" w:rsidRPr="0035737F">
        <w:rPr>
          <w:spacing w:val="-1"/>
          <w:sz w:val="24"/>
          <w:lang w:val="nl-NL"/>
        </w:rPr>
        <w:t>Het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Namaste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Familieprogramma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wordt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zeven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dagen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per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week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aangeboden;</w:t>
      </w:r>
      <w:r w:rsidR="002514BB" w:rsidRPr="0035737F">
        <w:rPr>
          <w:spacing w:val="1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het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bestaat</w:t>
      </w:r>
      <w:r w:rsidR="002514BB" w:rsidRPr="0035737F">
        <w:rPr>
          <w:spacing w:val="-3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 xml:space="preserve">uit </w:t>
      </w:r>
      <w:r w:rsidR="002514BB" w:rsidRPr="0035737F">
        <w:rPr>
          <w:spacing w:val="-1"/>
          <w:sz w:val="24"/>
          <w:lang w:val="nl-NL"/>
        </w:rPr>
        <w:t>een</w:t>
      </w:r>
      <w:r w:rsidR="002514BB" w:rsidRPr="0035737F">
        <w:rPr>
          <w:sz w:val="24"/>
          <w:lang w:val="nl-NL"/>
        </w:rPr>
        <w:t xml:space="preserve"> ochtend–</w:t>
      </w:r>
      <w:r w:rsidR="002514BB" w:rsidRPr="0035737F">
        <w:rPr>
          <w:spacing w:val="1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>en</w:t>
      </w:r>
      <w:r w:rsidR="002514BB" w:rsidRPr="0035737F">
        <w:rPr>
          <w:spacing w:val="57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middagbijeenkomst. Het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uitvoeren</w:t>
      </w:r>
      <w:r w:rsidR="002514BB" w:rsidRPr="0035737F">
        <w:rPr>
          <w:spacing w:val="-3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>van</w:t>
      </w:r>
      <w:r w:rsidR="002514BB" w:rsidRPr="0035737F">
        <w:rPr>
          <w:spacing w:val="-1"/>
          <w:sz w:val="24"/>
          <w:lang w:val="nl-NL"/>
        </w:rPr>
        <w:t xml:space="preserve"> betekenisvolle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activiteiten</w:t>
      </w:r>
      <w:r w:rsidR="002514BB" w:rsidRPr="0035737F">
        <w:rPr>
          <w:spacing w:val="-4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>en</w:t>
      </w:r>
      <w:r w:rsidR="002514BB" w:rsidRPr="0035737F">
        <w:rPr>
          <w:spacing w:val="-1"/>
          <w:sz w:val="24"/>
          <w:lang w:val="nl-NL"/>
        </w:rPr>
        <w:t xml:space="preserve"> contact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maken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>staan</w:t>
      </w:r>
      <w:r w:rsidR="002514BB" w:rsidRPr="0035737F">
        <w:rPr>
          <w:spacing w:val="-4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centraal.</w:t>
      </w:r>
      <w:r w:rsidR="002514BB" w:rsidRPr="0035737F">
        <w:rPr>
          <w:spacing w:val="-4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Tijdens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2"/>
          <w:sz w:val="24"/>
          <w:lang w:val="nl-NL"/>
        </w:rPr>
        <w:t xml:space="preserve">de </w:t>
      </w:r>
      <w:r w:rsidR="002514BB" w:rsidRPr="0035737F">
        <w:rPr>
          <w:spacing w:val="-1"/>
          <w:sz w:val="24"/>
          <w:lang w:val="nl-NL"/>
        </w:rPr>
        <w:t>sessies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worden bewoners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bij</w:t>
      </w:r>
      <w:r w:rsidR="002514BB" w:rsidRPr="0035737F">
        <w:rPr>
          <w:sz w:val="24"/>
          <w:lang w:val="nl-NL"/>
        </w:rPr>
        <w:t xml:space="preserve"> elkaar </w:t>
      </w:r>
      <w:r w:rsidR="002514BB" w:rsidRPr="0035737F">
        <w:rPr>
          <w:spacing w:val="-1"/>
          <w:sz w:val="24"/>
          <w:lang w:val="nl-NL"/>
        </w:rPr>
        <w:t xml:space="preserve">gebracht </w:t>
      </w:r>
      <w:r w:rsidR="002514BB" w:rsidRPr="0035737F">
        <w:rPr>
          <w:sz w:val="24"/>
          <w:lang w:val="nl-NL"/>
        </w:rPr>
        <w:t>in</w:t>
      </w:r>
      <w:r w:rsidR="002514BB" w:rsidRPr="0035737F">
        <w:rPr>
          <w:spacing w:val="-3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>een</w:t>
      </w:r>
      <w:r w:rsidR="002514BB" w:rsidRPr="0035737F">
        <w:rPr>
          <w:spacing w:val="-1"/>
          <w:sz w:val="24"/>
          <w:lang w:val="nl-NL"/>
        </w:rPr>
        <w:t xml:space="preserve"> rustige</w:t>
      </w:r>
      <w:r w:rsidR="002514BB" w:rsidRPr="0035737F">
        <w:rPr>
          <w:sz w:val="24"/>
          <w:lang w:val="nl-NL"/>
        </w:rPr>
        <w:t xml:space="preserve"> en </w:t>
      </w:r>
      <w:r w:rsidR="002514BB" w:rsidRPr="0035737F">
        <w:rPr>
          <w:spacing w:val="-1"/>
          <w:sz w:val="24"/>
          <w:lang w:val="nl-NL"/>
        </w:rPr>
        <w:t>huiselijke</w:t>
      </w:r>
      <w:r w:rsidR="002514BB" w:rsidRPr="0035737F">
        <w:rPr>
          <w:spacing w:val="-3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omgeving,</w:t>
      </w:r>
      <w:r w:rsidR="002514BB" w:rsidRPr="0035737F">
        <w:rPr>
          <w:spacing w:val="77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>waar</w:t>
      </w:r>
      <w:r w:rsidR="002514BB" w:rsidRPr="0035737F">
        <w:rPr>
          <w:spacing w:val="-3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verschillende activiteiten uitgevoerd worden,</w:t>
      </w:r>
      <w:r w:rsidR="002514BB" w:rsidRPr="0035737F">
        <w:rPr>
          <w:spacing w:val="-3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rekening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 xml:space="preserve">houdend met </w:t>
      </w:r>
      <w:r w:rsidR="002514BB" w:rsidRPr="0035737F">
        <w:rPr>
          <w:spacing w:val="-2"/>
          <w:sz w:val="24"/>
          <w:lang w:val="nl-NL"/>
        </w:rPr>
        <w:t>de</w:t>
      </w:r>
      <w:r w:rsidR="002514BB" w:rsidRPr="0035737F">
        <w:rPr>
          <w:spacing w:val="-1"/>
          <w:sz w:val="24"/>
          <w:lang w:val="nl-NL"/>
        </w:rPr>
        <w:t xml:space="preserve"> persoonlijke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behoe</w:t>
      </w:r>
      <w:r w:rsidR="002514BB" w:rsidRPr="0035737F">
        <w:rPr>
          <w:spacing w:val="-2"/>
          <w:sz w:val="24"/>
          <w:lang w:val="nl-NL"/>
        </w:rPr>
        <w:t>ft</w:t>
      </w:r>
      <w:r w:rsidR="002514BB" w:rsidRPr="0035737F">
        <w:rPr>
          <w:spacing w:val="-1"/>
          <w:sz w:val="24"/>
          <w:lang w:val="nl-NL"/>
        </w:rPr>
        <w:t>en</w:t>
      </w:r>
      <w:r w:rsidR="002514BB" w:rsidRPr="0035737F">
        <w:rPr>
          <w:spacing w:val="-4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>van</w:t>
      </w:r>
      <w:r w:rsidR="002514BB" w:rsidRPr="0035737F">
        <w:rPr>
          <w:spacing w:val="-1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>de</w:t>
      </w:r>
      <w:r w:rsidRPr="0035737F">
        <w:rPr>
          <w:spacing w:val="89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bewoner</w:t>
      </w:r>
      <w:r w:rsidRPr="0035737F">
        <w:rPr>
          <w:spacing w:val="-1"/>
          <w:sz w:val="24"/>
          <w:lang w:val="nl-NL"/>
        </w:rPr>
        <w:t>s</w:t>
      </w:r>
      <w:r w:rsidR="002514BB" w:rsidRPr="0035737F">
        <w:rPr>
          <w:spacing w:val="-1"/>
          <w:sz w:val="24"/>
          <w:lang w:val="nl-NL"/>
        </w:rPr>
        <w:t>.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Hierbij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kunt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 xml:space="preserve">u </w:t>
      </w:r>
      <w:r w:rsidR="002514BB" w:rsidRPr="0035737F">
        <w:rPr>
          <w:spacing w:val="-1"/>
          <w:sz w:val="24"/>
          <w:lang w:val="nl-NL"/>
        </w:rPr>
        <w:t xml:space="preserve">denken </w:t>
      </w:r>
      <w:r w:rsidR="002514BB" w:rsidRPr="0035737F">
        <w:rPr>
          <w:sz w:val="24"/>
          <w:lang w:val="nl-NL"/>
        </w:rPr>
        <w:t xml:space="preserve">aan </w:t>
      </w:r>
      <w:r w:rsidR="002514BB" w:rsidRPr="0035737F">
        <w:rPr>
          <w:spacing w:val="-1"/>
          <w:sz w:val="24"/>
          <w:lang w:val="nl-NL"/>
        </w:rPr>
        <w:t>haar–</w:t>
      </w:r>
      <w:r w:rsidR="002514BB" w:rsidRPr="0035737F">
        <w:rPr>
          <w:spacing w:val="1"/>
          <w:sz w:val="24"/>
          <w:lang w:val="nl-NL"/>
        </w:rPr>
        <w:t xml:space="preserve"> </w:t>
      </w:r>
      <w:r w:rsidR="002514BB" w:rsidRPr="0035737F">
        <w:rPr>
          <w:sz w:val="24"/>
          <w:lang w:val="nl-NL"/>
        </w:rPr>
        <w:t xml:space="preserve">en </w:t>
      </w:r>
      <w:r w:rsidR="002514BB" w:rsidRPr="0035737F">
        <w:rPr>
          <w:spacing w:val="-1"/>
          <w:sz w:val="24"/>
          <w:lang w:val="nl-NL"/>
        </w:rPr>
        <w:t>huidverzorging,</w:t>
      </w:r>
      <w:r w:rsidR="002514BB" w:rsidRPr="0035737F">
        <w:rPr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handmassage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 xml:space="preserve">geven </w:t>
      </w:r>
      <w:r w:rsidR="002514BB" w:rsidRPr="0035737F">
        <w:rPr>
          <w:sz w:val="24"/>
          <w:lang w:val="nl-NL"/>
        </w:rPr>
        <w:t>of</w:t>
      </w:r>
      <w:r w:rsidR="002514BB" w:rsidRPr="0035737F">
        <w:rPr>
          <w:spacing w:val="-2"/>
          <w:sz w:val="24"/>
          <w:lang w:val="nl-NL"/>
        </w:rPr>
        <w:t xml:space="preserve"> </w:t>
      </w:r>
      <w:r w:rsidR="002514BB" w:rsidRPr="0035737F">
        <w:rPr>
          <w:spacing w:val="-1"/>
          <w:sz w:val="24"/>
          <w:lang w:val="nl-NL"/>
        </w:rPr>
        <w:t>voorlezen.</w:t>
      </w:r>
    </w:p>
    <w:p w:rsidR="0035737F" w:rsidRPr="0035737F" w:rsidRDefault="0035737F" w:rsidP="0035737F">
      <w:pPr>
        <w:pStyle w:val="Plattetekst"/>
        <w:spacing w:line="276" w:lineRule="auto"/>
        <w:ind w:left="0" w:right="37"/>
        <w:jc w:val="both"/>
        <w:rPr>
          <w:sz w:val="24"/>
          <w:lang w:val="nl-NL"/>
        </w:rPr>
      </w:pPr>
      <w:r>
        <w:rPr>
          <w:noProof/>
          <w:sz w:val="24"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9.55pt;margin-top:18.3pt;width:216.4pt;height:137.05pt;z-index:-251656192" o:regroupid="2">
            <v:imagedata r:id="rId4" o:title=""/>
          </v:shape>
        </w:pict>
      </w:r>
      <w:r>
        <w:rPr>
          <w:noProof/>
          <w:sz w:val="24"/>
          <w:lang w:val="nl-NL" w:eastAsia="nl-NL"/>
        </w:rPr>
        <w:pict>
          <v:shape id="_x0000_s1029" type="#_x0000_t75" style="position:absolute;left:0;text-align:left;margin-left:30.2pt;margin-top:19.1pt;width:218.1pt;height:134.7pt;z-index:-251657216" o:regroupid="2">
            <v:imagedata r:id="rId5" o:title=""/>
          </v:shape>
        </w:pict>
      </w: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2514BB" w:rsidRDefault="0035737F">
      <w:pPr>
        <w:rPr>
          <w:rFonts w:ascii="Calibri" w:eastAsia="Calibri" w:hAnsi="Calibri" w:cs="Calibri"/>
          <w:lang w:val="nl-NL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nl-NL" w:eastAsia="nl-NL"/>
        </w:rPr>
        <w:pict>
          <v:group id="_x0000_s1031" style="position:absolute;margin-left:5.2pt;margin-top:12.25pt;width:12.2pt;height:187.75pt;z-index:-251659264" coordorigin="724,3692" coordsize="244,3755" o:regroupid="1">
            <v:shape id="_x0000_s1032" style="position:absolute;left:724;top:3692;width:244;height:3755" coordorigin="724,3692" coordsize="244,3755" path="m724,7446r243,l967,3692r-243,l724,7446xe" fillcolor="#00afef" stroked="f">
              <v:path arrowok="t"/>
            </v:shape>
          </v:group>
        </w:pict>
      </w: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2514BB" w:rsidRDefault="002A1B5A">
      <w:pPr>
        <w:rPr>
          <w:rFonts w:ascii="Calibri" w:eastAsia="Calibri" w:hAnsi="Calibri" w:cs="Calibri"/>
          <w:lang w:val="nl-NL"/>
        </w:rPr>
      </w:pPr>
    </w:p>
    <w:p w:rsidR="002A1B5A" w:rsidRPr="0035737F" w:rsidRDefault="002A1B5A" w:rsidP="0035737F">
      <w:pPr>
        <w:spacing w:before="12"/>
        <w:jc w:val="both"/>
        <w:rPr>
          <w:rFonts w:ascii="Calibri" w:eastAsia="Calibri" w:hAnsi="Calibri" w:cs="Calibri"/>
          <w:sz w:val="32"/>
          <w:szCs w:val="29"/>
          <w:lang w:val="nl-NL"/>
        </w:rPr>
      </w:pPr>
    </w:p>
    <w:p w:rsidR="002A1B5A" w:rsidRPr="0035737F" w:rsidRDefault="002514BB" w:rsidP="0035737F">
      <w:pPr>
        <w:pStyle w:val="Plattetekst"/>
        <w:spacing w:before="0" w:line="276" w:lineRule="auto"/>
        <w:ind w:right="37"/>
        <w:jc w:val="both"/>
        <w:rPr>
          <w:sz w:val="24"/>
          <w:lang w:val="nl-NL"/>
        </w:rPr>
      </w:pPr>
      <w:r w:rsidRPr="0035737F">
        <w:rPr>
          <w:sz w:val="24"/>
          <w:lang w:val="nl-NL"/>
        </w:rPr>
        <w:t xml:space="preserve">Dit </w:t>
      </w:r>
      <w:r w:rsidRPr="0035737F">
        <w:rPr>
          <w:spacing w:val="-1"/>
          <w:sz w:val="24"/>
          <w:lang w:val="nl-NL"/>
        </w:rPr>
        <w:t>zorgprogramma</w:t>
      </w:r>
      <w:r w:rsidRPr="0035737F">
        <w:rPr>
          <w:sz w:val="24"/>
          <w:lang w:val="nl-NL"/>
        </w:rPr>
        <w:t xml:space="preserve"> kan</w:t>
      </w:r>
      <w:r w:rsidRPr="0035737F">
        <w:rPr>
          <w:spacing w:val="-1"/>
          <w:sz w:val="24"/>
          <w:lang w:val="nl-NL"/>
        </w:rPr>
        <w:t xml:space="preserve"> uitgevoerd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worden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door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iedereen.</w:t>
      </w:r>
      <w:r w:rsidRPr="0035737F">
        <w:rPr>
          <w:sz w:val="24"/>
          <w:lang w:val="nl-NL"/>
        </w:rPr>
        <w:t xml:space="preserve"> U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wordt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daarom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van</w:t>
      </w:r>
      <w:r w:rsidRPr="0035737F">
        <w:rPr>
          <w:spacing w:val="-1"/>
          <w:sz w:val="24"/>
          <w:lang w:val="nl-NL"/>
        </w:rPr>
        <w:t xml:space="preserve"> harte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uitgenodigd om mee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te</w:t>
      </w:r>
      <w:r w:rsidRPr="0035737F">
        <w:rPr>
          <w:spacing w:val="57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doen aan</w:t>
      </w:r>
      <w:r w:rsidRPr="0035737F">
        <w:rPr>
          <w:spacing w:val="-1"/>
          <w:sz w:val="24"/>
          <w:lang w:val="nl-NL"/>
        </w:rPr>
        <w:t xml:space="preserve"> het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Namaste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Familieprogramma,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zodat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we</w:t>
      </w:r>
      <w:r w:rsidRPr="0035737F">
        <w:rPr>
          <w:spacing w:val="-4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met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elkaar</w:t>
      </w:r>
      <w:r w:rsidRPr="0035737F">
        <w:rPr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kunnen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werken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aan</w:t>
      </w:r>
      <w:r w:rsidRPr="0035737F">
        <w:rPr>
          <w:spacing w:val="-1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het</w:t>
      </w:r>
      <w:r w:rsidRPr="0035737F">
        <w:rPr>
          <w:spacing w:val="-2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>vergroten</w:t>
      </w:r>
      <w:r w:rsidRPr="0035737F">
        <w:rPr>
          <w:spacing w:val="-3"/>
          <w:sz w:val="24"/>
          <w:lang w:val="nl-NL"/>
        </w:rPr>
        <w:t xml:space="preserve"> </w:t>
      </w:r>
      <w:r w:rsidRPr="0035737F">
        <w:rPr>
          <w:sz w:val="24"/>
          <w:lang w:val="nl-NL"/>
        </w:rPr>
        <w:t>van</w:t>
      </w:r>
      <w:r w:rsidRPr="0035737F">
        <w:rPr>
          <w:spacing w:val="-1"/>
          <w:sz w:val="24"/>
          <w:lang w:val="nl-NL"/>
        </w:rPr>
        <w:t xml:space="preserve"> het</w:t>
      </w:r>
      <w:r w:rsidRPr="0035737F">
        <w:rPr>
          <w:spacing w:val="51"/>
          <w:sz w:val="24"/>
          <w:lang w:val="nl-NL"/>
        </w:rPr>
        <w:t xml:space="preserve"> </w:t>
      </w:r>
      <w:r w:rsidRPr="0035737F">
        <w:rPr>
          <w:spacing w:val="-1"/>
          <w:sz w:val="24"/>
          <w:lang w:val="nl-NL"/>
        </w:rPr>
        <w:t xml:space="preserve">welbevinden </w:t>
      </w:r>
      <w:r w:rsidRPr="0035737F">
        <w:rPr>
          <w:sz w:val="24"/>
          <w:lang w:val="nl-NL"/>
        </w:rPr>
        <w:t>van</w:t>
      </w:r>
      <w:r w:rsidRPr="0035737F">
        <w:rPr>
          <w:spacing w:val="-5"/>
          <w:sz w:val="24"/>
          <w:lang w:val="nl-NL"/>
        </w:rPr>
        <w:t xml:space="preserve"> </w:t>
      </w:r>
      <w:r w:rsidR="0035737F" w:rsidRPr="0035737F">
        <w:rPr>
          <w:spacing w:val="-1"/>
          <w:sz w:val="24"/>
          <w:lang w:val="nl-NL"/>
        </w:rPr>
        <w:t>onze bewoners</w:t>
      </w:r>
      <w:r w:rsidRPr="0035737F">
        <w:rPr>
          <w:spacing w:val="-1"/>
          <w:sz w:val="24"/>
          <w:lang w:val="nl-NL"/>
        </w:rPr>
        <w:t>.</w:t>
      </w:r>
    </w:p>
    <w:p w:rsidR="0035737F" w:rsidRDefault="0035737F" w:rsidP="0035737F">
      <w:pPr>
        <w:spacing w:before="89"/>
        <w:rPr>
          <w:rFonts w:ascii="Calibri"/>
          <w:b/>
          <w:spacing w:val="-1"/>
          <w:sz w:val="24"/>
          <w:lang w:val="nl-NL"/>
        </w:rPr>
      </w:pPr>
    </w:p>
    <w:p w:rsidR="0035737F" w:rsidRDefault="0035737F">
      <w:pPr>
        <w:spacing w:before="89"/>
        <w:ind w:left="1077"/>
        <w:rPr>
          <w:rFonts w:ascii="Calibri"/>
          <w:b/>
          <w:spacing w:val="-1"/>
          <w:sz w:val="24"/>
          <w:lang w:val="nl-NL"/>
        </w:rPr>
      </w:pPr>
      <w:r>
        <w:rPr>
          <w:rFonts w:ascii="Calibri"/>
          <w:b/>
          <w:noProof/>
          <w:spacing w:val="-1"/>
          <w:sz w:val="24"/>
          <w:lang w:val="nl-NL" w:eastAsia="nl-NL"/>
        </w:rPr>
        <w:pict>
          <v:shape id="_x0000_s1030" style="position:absolute;left:0;text-align:left;margin-left:5.1pt;margin-top:8.6pt;width:523.35pt;height:81.4pt;z-index:-251658240" coordorigin="722,7446" coordsize="10467,1628" o:regroupid="2" path="m722,9074r10467,l11189,7446r-10467,l722,9074xe" fillcolor="#e0d6ff" stroked="f">
            <v:path arrowok="t"/>
          </v:shape>
        </w:pict>
      </w:r>
    </w:p>
    <w:p w:rsidR="002A1B5A" w:rsidRPr="002514BB" w:rsidRDefault="002514BB" w:rsidP="0035737F">
      <w:pPr>
        <w:spacing w:before="89"/>
        <w:jc w:val="center"/>
        <w:rPr>
          <w:rFonts w:ascii="Calibri" w:eastAsia="Calibri" w:hAnsi="Calibri" w:cs="Calibri"/>
          <w:sz w:val="24"/>
          <w:szCs w:val="24"/>
          <w:lang w:val="nl-NL"/>
        </w:rPr>
      </w:pPr>
      <w:r w:rsidRPr="002514BB">
        <w:rPr>
          <w:rFonts w:ascii="Calibri"/>
          <w:b/>
          <w:spacing w:val="-1"/>
          <w:sz w:val="24"/>
          <w:lang w:val="nl-NL"/>
        </w:rPr>
        <w:t>Wilt</w:t>
      </w:r>
      <w:r w:rsidRPr="002514BB">
        <w:rPr>
          <w:rFonts w:ascii="Calibri"/>
          <w:b/>
          <w:sz w:val="24"/>
          <w:lang w:val="nl-NL"/>
        </w:rPr>
        <w:t xml:space="preserve"> u</w:t>
      </w:r>
      <w:r w:rsidRPr="002514BB">
        <w:rPr>
          <w:rFonts w:ascii="Calibri"/>
          <w:b/>
          <w:spacing w:val="-1"/>
          <w:sz w:val="24"/>
          <w:lang w:val="nl-NL"/>
        </w:rPr>
        <w:t xml:space="preserve"> meer</w:t>
      </w:r>
      <w:r w:rsidRPr="002514BB">
        <w:rPr>
          <w:rFonts w:ascii="Calibri"/>
          <w:b/>
          <w:spacing w:val="1"/>
          <w:sz w:val="24"/>
          <w:lang w:val="nl-NL"/>
        </w:rPr>
        <w:t xml:space="preserve"> </w:t>
      </w:r>
      <w:r w:rsidRPr="002514BB">
        <w:rPr>
          <w:rFonts w:ascii="Calibri"/>
          <w:b/>
          <w:spacing w:val="-1"/>
          <w:sz w:val="24"/>
          <w:lang w:val="nl-NL"/>
        </w:rPr>
        <w:t>informatie</w:t>
      </w:r>
      <w:r w:rsidRPr="002514BB">
        <w:rPr>
          <w:rFonts w:ascii="Calibri"/>
          <w:b/>
          <w:spacing w:val="-3"/>
          <w:sz w:val="24"/>
          <w:lang w:val="nl-NL"/>
        </w:rPr>
        <w:t xml:space="preserve"> </w:t>
      </w:r>
      <w:r w:rsidRPr="002514BB">
        <w:rPr>
          <w:rFonts w:ascii="Calibri"/>
          <w:b/>
          <w:sz w:val="24"/>
          <w:lang w:val="nl-NL"/>
        </w:rPr>
        <w:t>of</w:t>
      </w:r>
      <w:r w:rsidRPr="002514BB">
        <w:rPr>
          <w:rFonts w:ascii="Calibri"/>
          <w:b/>
          <w:spacing w:val="-1"/>
          <w:sz w:val="24"/>
          <w:lang w:val="nl-NL"/>
        </w:rPr>
        <w:t xml:space="preserve"> wilt </w:t>
      </w:r>
      <w:r w:rsidRPr="002514BB">
        <w:rPr>
          <w:rFonts w:ascii="Calibri"/>
          <w:b/>
          <w:sz w:val="24"/>
          <w:lang w:val="nl-NL"/>
        </w:rPr>
        <w:t xml:space="preserve">u </w:t>
      </w:r>
      <w:r w:rsidRPr="002514BB">
        <w:rPr>
          <w:rFonts w:ascii="Calibri"/>
          <w:b/>
          <w:spacing w:val="-1"/>
          <w:sz w:val="24"/>
          <w:lang w:val="nl-NL"/>
        </w:rPr>
        <w:t>meehelpen</w:t>
      </w:r>
      <w:r w:rsidRPr="002514BB">
        <w:rPr>
          <w:rFonts w:ascii="Calibri"/>
          <w:b/>
          <w:spacing w:val="1"/>
          <w:sz w:val="24"/>
          <w:lang w:val="nl-NL"/>
        </w:rPr>
        <w:t xml:space="preserve"> </w:t>
      </w:r>
      <w:r w:rsidRPr="002514BB">
        <w:rPr>
          <w:rFonts w:ascii="Calibri"/>
          <w:b/>
          <w:spacing w:val="-1"/>
          <w:sz w:val="24"/>
          <w:lang w:val="nl-NL"/>
        </w:rPr>
        <w:t xml:space="preserve">met het </w:t>
      </w:r>
      <w:r w:rsidR="0035737F">
        <w:rPr>
          <w:rFonts w:ascii="Calibri"/>
          <w:b/>
          <w:spacing w:val="-1"/>
          <w:sz w:val="24"/>
          <w:lang w:val="nl-NL"/>
        </w:rPr>
        <w:t>Namaste Familie</w:t>
      </w:r>
      <w:r w:rsidRPr="002514BB">
        <w:rPr>
          <w:rFonts w:ascii="Calibri"/>
          <w:b/>
          <w:spacing w:val="-1"/>
          <w:sz w:val="24"/>
          <w:lang w:val="nl-NL"/>
        </w:rPr>
        <w:t>programma?</w:t>
      </w:r>
    </w:p>
    <w:p w:rsidR="002A1B5A" w:rsidRPr="002514BB" w:rsidRDefault="0035737F" w:rsidP="0035737F">
      <w:pPr>
        <w:pStyle w:val="Plattetekst"/>
        <w:spacing w:before="175" w:line="286" w:lineRule="auto"/>
        <w:ind w:left="157" w:right="590" w:firstLine="52"/>
        <w:jc w:val="center"/>
        <w:rPr>
          <w:lang w:val="nl-NL"/>
        </w:rPr>
      </w:pPr>
      <w:r>
        <w:rPr>
          <w:spacing w:val="-1"/>
          <w:sz w:val="23"/>
          <w:lang w:val="nl-NL"/>
        </w:rPr>
        <w:t>N</w:t>
      </w:r>
      <w:r w:rsidR="002514BB" w:rsidRPr="002514BB">
        <w:rPr>
          <w:spacing w:val="-2"/>
          <w:sz w:val="23"/>
          <w:lang w:val="nl-NL"/>
        </w:rPr>
        <w:t>eem</w:t>
      </w:r>
      <w:r w:rsidR="002514BB" w:rsidRPr="002514BB">
        <w:rPr>
          <w:spacing w:val="1"/>
          <w:sz w:val="23"/>
          <w:lang w:val="nl-NL"/>
        </w:rPr>
        <w:t xml:space="preserve"> </w:t>
      </w:r>
      <w:r w:rsidR="002514BB" w:rsidRPr="002514BB">
        <w:rPr>
          <w:spacing w:val="-1"/>
          <w:sz w:val="23"/>
          <w:lang w:val="nl-NL"/>
        </w:rPr>
        <w:t>contact</w:t>
      </w:r>
      <w:r w:rsidR="002514BB" w:rsidRPr="002514BB">
        <w:rPr>
          <w:spacing w:val="-2"/>
          <w:sz w:val="23"/>
          <w:lang w:val="nl-NL"/>
        </w:rPr>
        <w:t xml:space="preserve"> </w:t>
      </w:r>
      <w:r w:rsidR="002514BB" w:rsidRPr="002514BB">
        <w:rPr>
          <w:sz w:val="23"/>
          <w:lang w:val="nl-NL"/>
        </w:rPr>
        <w:t>op</w:t>
      </w:r>
      <w:r w:rsidR="002514BB" w:rsidRPr="002514BB">
        <w:rPr>
          <w:spacing w:val="-1"/>
          <w:sz w:val="23"/>
          <w:lang w:val="nl-NL"/>
        </w:rPr>
        <w:t xml:space="preserve"> </w:t>
      </w:r>
      <w:r w:rsidR="002514BB" w:rsidRPr="002514BB">
        <w:rPr>
          <w:sz w:val="23"/>
          <w:lang w:val="nl-NL"/>
        </w:rPr>
        <w:t>met:</w:t>
      </w:r>
    </w:p>
    <w:p w:rsidR="002A1B5A" w:rsidRPr="002514BB" w:rsidRDefault="002A1B5A">
      <w:pPr>
        <w:spacing w:before="5"/>
        <w:rPr>
          <w:rFonts w:ascii="Calibri" w:eastAsia="Calibri" w:hAnsi="Calibri" w:cs="Calibri"/>
          <w:sz w:val="18"/>
          <w:szCs w:val="18"/>
          <w:lang w:val="nl-NL"/>
        </w:rPr>
      </w:pPr>
    </w:p>
    <w:p w:rsidR="002A1B5A" w:rsidRDefault="0035737F">
      <w:pPr>
        <w:tabs>
          <w:tab w:val="left" w:pos="4504"/>
          <w:tab w:val="left" w:pos="8370"/>
        </w:tabs>
        <w:spacing w:line="200" w:lineRule="atLeast"/>
        <w:ind w:left="6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nl-NL"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2742447</wp:posOffset>
            </wp:positionH>
            <wp:positionV relativeFrom="paragraph">
              <wp:posOffset>328871</wp:posOffset>
            </wp:positionV>
            <wp:extent cx="1884680" cy="659130"/>
            <wp:effectExtent l="0" t="0" r="0" b="0"/>
            <wp:wrapTight wrapText="bothSides">
              <wp:wrapPolygon edited="0">
                <wp:start x="655" y="0"/>
                <wp:lineTo x="0" y="5618"/>
                <wp:lineTo x="0" y="9988"/>
                <wp:lineTo x="1528" y="9988"/>
                <wp:lineTo x="0" y="12486"/>
                <wp:lineTo x="0" y="21225"/>
                <wp:lineTo x="21396" y="21225"/>
                <wp:lineTo x="21396" y="18104"/>
                <wp:lineTo x="12445" y="9988"/>
                <wp:lineTo x="14846" y="9364"/>
                <wp:lineTo x="13973" y="1873"/>
                <wp:lineTo x="4585" y="0"/>
                <wp:lineTo x="655" y="0"/>
              </wp:wrapPolygon>
            </wp:wrapTight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4BB">
        <w:rPr>
          <w:rFonts w:ascii="Calibri"/>
          <w:position w:val="6"/>
          <w:sz w:val="20"/>
        </w:rPr>
        <w:tab/>
      </w:r>
      <w:r w:rsidR="002514BB">
        <w:rPr>
          <w:rFonts w:ascii="Calibri"/>
          <w:position w:val="1"/>
          <w:sz w:val="20"/>
        </w:rPr>
        <w:tab/>
      </w:r>
    </w:p>
    <w:sectPr w:rsidR="002A1B5A">
      <w:type w:val="continuous"/>
      <w:pgSz w:w="11910" w:h="16840"/>
      <w:pgMar w:top="620" w:right="60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1B5A"/>
    <w:rsid w:val="002514BB"/>
    <w:rsid w:val="002A1B5A"/>
    <w:rsid w:val="0035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  <w14:docId w14:val="2606F492"/>
  <w15:docId w15:val="{8238F800-C082-40D5-822F-40E63858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7"/>
      <w:outlineLvl w:val="0"/>
    </w:pPr>
    <w:rPr>
      <w:rFonts w:ascii="Calibri" w:eastAsia="Calibri" w:hAnsi="Calibri"/>
      <w:b/>
      <w:bCs/>
      <w:sz w:val="46"/>
      <w:szCs w:val="46"/>
    </w:rPr>
  </w:style>
  <w:style w:type="paragraph" w:styleId="Kop2">
    <w:name w:val="heading 2"/>
    <w:basedOn w:val="Standaard"/>
    <w:uiPriority w:val="1"/>
    <w:qFormat/>
    <w:pPr>
      <w:ind w:left="482"/>
      <w:outlineLvl w:val="1"/>
    </w:pPr>
    <w:rPr>
      <w:rFonts w:ascii="Calibri" w:eastAsia="Calibri" w:hAnsi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41"/>
      <w:ind w:left="482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2514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FCED1954</Template>
  <TotalTime>6</TotalTime>
  <Pages>1</Pages>
  <Words>260</Words>
  <Characters>1435</Characters>
  <Application>Microsoft Office Word</Application>
  <DocSecurity>0</DocSecurity>
  <Lines>11</Lines>
  <Paragraphs>3</Paragraphs>
  <ScaleCrop>false</ScaleCrop>
  <Company>VU medisch centrum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Doncker, Sarah</dc:creator>
  <cp:lastModifiedBy>Smaling, H.J.A. (Hanneke)</cp:lastModifiedBy>
  <cp:revision>3</cp:revision>
  <dcterms:created xsi:type="dcterms:W3CDTF">2017-01-03T15:40:00Z</dcterms:created>
  <dcterms:modified xsi:type="dcterms:W3CDTF">2019-07-25T07:20:00Z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2017-01-03T00:00:00Z</vt:filetime>
  </property>
</Properties>
</file>