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1F4F" w14:textId="77777777" w:rsidR="00314DA9" w:rsidRDefault="00314DA9" w:rsidP="0049091D">
      <w:pPr>
        <w:rPr>
          <w:color w:val="222222"/>
        </w:rPr>
      </w:pPr>
    </w:p>
    <w:p w14:paraId="584E4A6D" w14:textId="402A1BB9" w:rsidR="008B5385" w:rsidRPr="0049091D" w:rsidRDefault="0049091D" w:rsidP="00314DA9">
      <w:pPr>
        <w:jc w:val="both"/>
        <w:rPr>
          <w:color w:val="222222"/>
        </w:rPr>
      </w:pPr>
      <w:r>
        <w:rPr>
          <w:color w:val="222222"/>
        </w:rPr>
        <w:t xml:space="preserve">Dit is een lijst met </w:t>
      </w:r>
      <w:r w:rsidR="00314DA9">
        <w:rPr>
          <w:color w:val="222222"/>
        </w:rPr>
        <w:t xml:space="preserve">de minimale </w:t>
      </w:r>
      <w:r w:rsidR="00AA6982">
        <w:rPr>
          <w:color w:val="222222"/>
        </w:rPr>
        <w:t xml:space="preserve">benodigdheden om </w:t>
      </w:r>
      <w:r w:rsidR="00314DA9">
        <w:rPr>
          <w:color w:val="222222"/>
        </w:rPr>
        <w:t xml:space="preserve">het </w:t>
      </w:r>
      <w:r w:rsidR="00AA6982">
        <w:rPr>
          <w:color w:val="222222"/>
        </w:rPr>
        <w:t>Namaste</w:t>
      </w:r>
      <w:r w:rsidR="00314DA9">
        <w:rPr>
          <w:color w:val="222222"/>
        </w:rPr>
        <w:t xml:space="preserve"> Familieprogramma</w:t>
      </w:r>
      <w:r w:rsidR="00AA6982">
        <w:rPr>
          <w:color w:val="222222"/>
        </w:rPr>
        <w:t xml:space="preserve"> naar individuele bewoners te kunnen brengen, bijvoorbeeld als een bewoner niet in staat is om de Namaste-sessie bij te wonen. U kunt gebruik maken van een karretje met Namaste-spullen erop of de benodigdheden in een grote, draagbare mand stoppen</w:t>
      </w:r>
      <w:r>
        <w:rPr>
          <w:color w:val="222222"/>
        </w:rPr>
        <w:t xml:space="preserve">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00"/>
      </w:tblGrid>
      <w:tr w:rsidR="00314DA9" w:rsidRPr="00314DA9" w14:paraId="25FED6FE" w14:textId="77777777" w:rsidTr="00314DA9">
        <w:tc>
          <w:tcPr>
            <w:tcW w:w="6912" w:type="dxa"/>
          </w:tcPr>
          <w:p w14:paraId="0782FAE2" w14:textId="10DA76A3" w:rsidR="00314DA9" w:rsidRPr="00314DA9" w:rsidRDefault="00314DA9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  <w:tc>
          <w:tcPr>
            <w:tcW w:w="2300" w:type="dxa"/>
          </w:tcPr>
          <w:p w14:paraId="4E8A2D76" w14:textId="0AE8A861" w:rsidR="00314DA9" w:rsidRPr="00314DA9" w:rsidRDefault="00314DA9" w:rsidP="00314DA9">
            <w:pPr>
              <w:pStyle w:val="Geenafstand"/>
              <w:spacing w:line="276" w:lineRule="auto"/>
              <w:rPr>
                <w:lang w:eastAsia="nl-NL"/>
              </w:rPr>
            </w:pPr>
            <w:r w:rsidRPr="00314DA9">
              <w:rPr>
                <w:lang w:eastAsia="nl-NL"/>
              </w:rPr>
              <w:t>Aanwezig</w:t>
            </w:r>
            <w:r w:rsidRPr="00314DA9">
              <w:rPr>
                <w:lang w:eastAsia="nl-NL"/>
              </w:rPr>
              <w:t>?</w:t>
            </w:r>
          </w:p>
        </w:tc>
      </w:tr>
      <w:tr w:rsidR="0049091D" w:rsidRPr="00314DA9" w14:paraId="078218B4" w14:textId="77777777" w:rsidTr="00314DA9">
        <w:tc>
          <w:tcPr>
            <w:tcW w:w="6912" w:type="dxa"/>
          </w:tcPr>
          <w:p w14:paraId="1BD71154" w14:textId="07D831FB" w:rsidR="0049091D" w:rsidRDefault="00314DA9" w:rsidP="00314DA9">
            <w:pPr>
              <w:rPr>
                <w:lang w:eastAsia="nl-NL"/>
              </w:rPr>
            </w:pPr>
            <w:r>
              <w:rPr>
                <w:lang w:eastAsia="nl-NL"/>
              </w:rPr>
              <w:t>A</w:t>
            </w:r>
            <w:r w:rsidR="0049091D" w:rsidRPr="00314DA9">
              <w:rPr>
                <w:lang w:eastAsia="nl-NL"/>
              </w:rPr>
              <w:t>romatherapie</w:t>
            </w:r>
            <w:r w:rsidR="00AA6982" w:rsidRPr="00314DA9">
              <w:rPr>
                <w:lang w:eastAsia="nl-NL"/>
              </w:rPr>
              <w:t xml:space="preserve"> diffuser of een spuitfles met geurend water</w:t>
            </w:r>
          </w:p>
          <w:p w14:paraId="2D4C3EA0" w14:textId="7D40CDE3" w:rsidR="00314DA9" w:rsidRPr="00314DA9" w:rsidRDefault="00314DA9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610B3F23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28D0122B" w14:textId="77777777" w:rsidTr="00314DA9">
        <w:tc>
          <w:tcPr>
            <w:tcW w:w="6912" w:type="dxa"/>
          </w:tcPr>
          <w:p w14:paraId="24FA75F4" w14:textId="4A71D476" w:rsidR="0049091D" w:rsidRPr="00314DA9" w:rsidRDefault="00314DA9" w:rsidP="00314DA9">
            <w:pPr>
              <w:rPr>
                <w:lang w:eastAsia="nl-NL"/>
              </w:rPr>
            </w:pPr>
            <w:r>
              <w:rPr>
                <w:lang w:eastAsia="nl-NL"/>
              </w:rPr>
              <w:t>E</w:t>
            </w:r>
            <w:r w:rsidR="0049091D" w:rsidRPr="00314DA9">
              <w:rPr>
                <w:lang w:eastAsia="nl-NL"/>
              </w:rPr>
              <w:t xml:space="preserve">ssentieel oliën </w:t>
            </w:r>
            <w:r w:rsidR="00AA6982" w:rsidRPr="00314DA9">
              <w:rPr>
                <w:lang w:eastAsia="nl-NL"/>
              </w:rPr>
              <w:t xml:space="preserve">(minimaal </w:t>
            </w:r>
            <w:r w:rsidR="0049091D" w:rsidRPr="00314DA9">
              <w:rPr>
                <w:lang w:eastAsia="nl-NL"/>
              </w:rPr>
              <w:t>3</w:t>
            </w:r>
            <w:r w:rsidR="00AA6982" w:rsidRPr="00314DA9">
              <w:rPr>
                <w:lang w:eastAsia="nl-NL"/>
              </w:rPr>
              <w:t xml:space="preserve"> varianten)</w:t>
            </w:r>
          </w:p>
          <w:p w14:paraId="378BCCD6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093DF441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7E90F815" w14:textId="77777777" w:rsidTr="00314DA9">
        <w:tc>
          <w:tcPr>
            <w:tcW w:w="6912" w:type="dxa"/>
          </w:tcPr>
          <w:p w14:paraId="5155CA12" w14:textId="24B4E00D" w:rsidR="0049091D" w:rsidRPr="00314DA9" w:rsidRDefault="00314DA9" w:rsidP="00314DA9">
            <w:pPr>
              <w:rPr>
                <w:lang w:eastAsia="nl-NL"/>
              </w:rPr>
            </w:pPr>
            <w:r>
              <w:rPr>
                <w:lang w:eastAsia="nl-NL"/>
              </w:rPr>
              <w:t>Klein</w:t>
            </w:r>
            <w:r w:rsidR="0049091D" w:rsidRPr="00314DA9">
              <w:rPr>
                <w:lang w:eastAsia="nl-NL"/>
              </w:rPr>
              <w:t xml:space="preserve"> bedlampje</w:t>
            </w:r>
          </w:p>
          <w:p w14:paraId="6335F532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280C6525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00D1D7AB" w14:textId="77777777" w:rsidTr="00314DA9">
        <w:tc>
          <w:tcPr>
            <w:tcW w:w="6912" w:type="dxa"/>
          </w:tcPr>
          <w:p w14:paraId="1A8A2DF3" w14:textId="77777777" w:rsidR="0049091D" w:rsidRPr="00314DA9" w:rsidRDefault="0049091D" w:rsidP="00314DA9">
            <w:pPr>
              <w:rPr>
                <w:lang w:eastAsia="nl-NL"/>
              </w:rPr>
            </w:pPr>
            <w:r w:rsidRPr="00314DA9">
              <w:rPr>
                <w:lang w:eastAsia="nl-NL"/>
              </w:rPr>
              <w:t>CD Speler</w:t>
            </w:r>
          </w:p>
          <w:p w14:paraId="4211818B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34A3892A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0BAEC37D" w14:textId="77777777" w:rsidTr="00314DA9">
        <w:tc>
          <w:tcPr>
            <w:tcW w:w="6912" w:type="dxa"/>
          </w:tcPr>
          <w:p w14:paraId="0D4B7292" w14:textId="77777777" w:rsidR="0049091D" w:rsidRPr="00314DA9" w:rsidRDefault="0049091D" w:rsidP="00314DA9">
            <w:pPr>
              <w:rPr>
                <w:lang w:eastAsia="nl-NL"/>
              </w:rPr>
            </w:pPr>
            <w:r w:rsidRPr="00314DA9">
              <w:rPr>
                <w:lang w:eastAsia="nl-NL"/>
              </w:rPr>
              <w:t xml:space="preserve">CD </w:t>
            </w:r>
            <w:r w:rsidR="00AA6982" w:rsidRPr="00314DA9">
              <w:rPr>
                <w:lang w:eastAsia="nl-NL"/>
              </w:rPr>
              <w:t>met k</w:t>
            </w:r>
            <w:r w:rsidRPr="00314DA9">
              <w:rPr>
                <w:lang w:eastAsia="nl-NL"/>
              </w:rPr>
              <w:t>lassiek</w:t>
            </w:r>
            <w:r w:rsidR="00AA6982" w:rsidRPr="00314DA9">
              <w:rPr>
                <w:lang w:eastAsia="nl-NL"/>
              </w:rPr>
              <w:t>e</w:t>
            </w:r>
            <w:r w:rsidRPr="00314DA9">
              <w:rPr>
                <w:lang w:eastAsia="nl-NL"/>
              </w:rPr>
              <w:t xml:space="preserve"> muziek</w:t>
            </w:r>
          </w:p>
          <w:p w14:paraId="22770E67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4C704FB5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3AF78A1F" w14:textId="77777777" w:rsidTr="00314DA9">
        <w:tc>
          <w:tcPr>
            <w:tcW w:w="6912" w:type="dxa"/>
          </w:tcPr>
          <w:p w14:paraId="4A8E3D6B" w14:textId="77777777" w:rsidR="0049091D" w:rsidRPr="00314DA9" w:rsidRDefault="0049091D" w:rsidP="00314DA9">
            <w:pPr>
              <w:rPr>
                <w:lang w:eastAsia="nl-NL"/>
              </w:rPr>
            </w:pPr>
            <w:r w:rsidRPr="00314DA9">
              <w:rPr>
                <w:lang w:eastAsia="nl-NL"/>
              </w:rPr>
              <w:t xml:space="preserve">CD </w:t>
            </w:r>
            <w:r w:rsidR="005C1ACF" w:rsidRPr="00314DA9">
              <w:rPr>
                <w:lang w:eastAsia="nl-NL"/>
              </w:rPr>
              <w:t xml:space="preserve">met </w:t>
            </w:r>
            <w:r w:rsidR="00AA6982" w:rsidRPr="00314DA9">
              <w:rPr>
                <w:lang w:eastAsia="nl-NL"/>
              </w:rPr>
              <w:t>natuur</w:t>
            </w:r>
            <w:r w:rsidRPr="00314DA9">
              <w:rPr>
                <w:lang w:eastAsia="nl-NL"/>
              </w:rPr>
              <w:t>geluiden</w:t>
            </w:r>
          </w:p>
          <w:p w14:paraId="4DD715C0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4F6A4575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09C1A1B8" w14:textId="77777777" w:rsidTr="00314DA9">
        <w:tc>
          <w:tcPr>
            <w:tcW w:w="6912" w:type="dxa"/>
          </w:tcPr>
          <w:p w14:paraId="457AA153" w14:textId="77777777" w:rsidR="0049091D" w:rsidRPr="00314DA9" w:rsidRDefault="0049091D" w:rsidP="00314DA9">
            <w:pPr>
              <w:rPr>
                <w:lang w:eastAsia="nl-NL"/>
              </w:rPr>
            </w:pPr>
            <w:r w:rsidRPr="00314DA9">
              <w:rPr>
                <w:lang w:eastAsia="nl-NL"/>
              </w:rPr>
              <w:t xml:space="preserve">CD </w:t>
            </w:r>
            <w:r w:rsidR="00AA6982" w:rsidRPr="00314DA9">
              <w:rPr>
                <w:lang w:eastAsia="nl-NL"/>
              </w:rPr>
              <w:t>met liedjes van vroeger</w:t>
            </w:r>
          </w:p>
          <w:p w14:paraId="0C8BD3BC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6B4679F5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0031C184" w14:textId="77777777" w:rsidTr="00314DA9">
        <w:tc>
          <w:tcPr>
            <w:tcW w:w="6912" w:type="dxa"/>
          </w:tcPr>
          <w:p w14:paraId="6465D11B" w14:textId="77777777" w:rsidR="0049091D" w:rsidRPr="00314DA9" w:rsidRDefault="00AA6982" w:rsidP="00314DA9">
            <w:pPr>
              <w:rPr>
                <w:lang w:eastAsia="nl-NL"/>
              </w:rPr>
            </w:pPr>
            <w:r w:rsidRPr="00314DA9">
              <w:rPr>
                <w:lang w:eastAsia="nl-NL"/>
              </w:rPr>
              <w:t xml:space="preserve">CD met </w:t>
            </w:r>
            <w:r w:rsidR="0049091D" w:rsidRPr="00314DA9">
              <w:rPr>
                <w:lang w:eastAsia="nl-NL"/>
              </w:rPr>
              <w:t>hymnen / religieuze muziek</w:t>
            </w:r>
          </w:p>
          <w:p w14:paraId="3113DAAB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61B88E23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3DFAFA34" w14:textId="77777777" w:rsidTr="00314DA9">
        <w:tc>
          <w:tcPr>
            <w:tcW w:w="6912" w:type="dxa"/>
          </w:tcPr>
          <w:p w14:paraId="0FD98E8B" w14:textId="52FBF8F5" w:rsidR="0049091D" w:rsidRPr="00314DA9" w:rsidRDefault="00314DA9" w:rsidP="00314DA9">
            <w:pPr>
              <w:rPr>
                <w:lang w:eastAsia="nl-NL"/>
              </w:rPr>
            </w:pPr>
            <w:r>
              <w:rPr>
                <w:lang w:eastAsia="nl-NL"/>
              </w:rPr>
              <w:t>Varia</w:t>
            </w:r>
            <w:r w:rsidR="00AA6982" w:rsidRPr="00314DA9">
              <w:rPr>
                <w:lang w:eastAsia="nl-NL"/>
              </w:rPr>
              <w:t>tie aan crèmes</w:t>
            </w:r>
            <w:r>
              <w:rPr>
                <w:lang w:eastAsia="nl-NL"/>
              </w:rPr>
              <w:t>, massageolie</w:t>
            </w:r>
            <w:r w:rsidR="00AA6982" w:rsidRPr="00314DA9">
              <w:rPr>
                <w:lang w:eastAsia="nl-NL"/>
              </w:rPr>
              <w:t xml:space="preserve"> en bodylotion</w:t>
            </w:r>
          </w:p>
          <w:p w14:paraId="283E16B5" w14:textId="77777777" w:rsidR="0049091D" w:rsidRPr="00314DA9" w:rsidRDefault="0049091D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70F9E60A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2C72058C" w14:textId="77777777" w:rsidTr="00314DA9">
        <w:tc>
          <w:tcPr>
            <w:tcW w:w="6912" w:type="dxa"/>
          </w:tcPr>
          <w:p w14:paraId="14B9F00B" w14:textId="77777777" w:rsidR="00314DA9" w:rsidRDefault="00314DA9" w:rsidP="00314DA9">
            <w:pPr>
              <w:rPr>
                <w:rFonts w:cs="Times New Roman"/>
                <w:lang w:eastAsia="nl-NL"/>
              </w:rPr>
            </w:pPr>
            <w:r w:rsidRPr="00314DA9">
              <w:rPr>
                <w:rFonts w:cs="Times New Roman"/>
                <w:lang w:eastAsia="nl-NL"/>
              </w:rPr>
              <w:t>Handdoek</w:t>
            </w:r>
          </w:p>
          <w:p w14:paraId="605D7E5F" w14:textId="7CF812A6" w:rsidR="00314DA9" w:rsidRPr="00314DA9" w:rsidRDefault="00314DA9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7DC5E869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49091D" w:rsidRPr="00314DA9" w14:paraId="2C33467A" w14:textId="77777777" w:rsidTr="00314DA9">
        <w:tc>
          <w:tcPr>
            <w:tcW w:w="6912" w:type="dxa"/>
          </w:tcPr>
          <w:p w14:paraId="74B5B9B0" w14:textId="77777777" w:rsidR="00314DA9" w:rsidRDefault="00314DA9" w:rsidP="00314DA9">
            <w:pPr>
              <w:rPr>
                <w:rFonts w:cs="Times New Roman"/>
                <w:lang w:eastAsia="nl-NL"/>
              </w:rPr>
            </w:pPr>
            <w:bookmarkStart w:id="0" w:name="_GoBack"/>
            <w:r>
              <w:rPr>
                <w:rFonts w:cs="Times New Roman"/>
                <w:lang w:eastAsia="nl-NL"/>
              </w:rPr>
              <w:t>Deken</w:t>
            </w:r>
          </w:p>
          <w:bookmarkEnd w:id="0"/>
          <w:p w14:paraId="2D4B9A03" w14:textId="77777777" w:rsidR="00314DA9" w:rsidRPr="00314DA9" w:rsidRDefault="00314DA9" w:rsidP="00314DA9">
            <w:pPr>
              <w:rPr>
                <w:lang w:eastAsia="nl-NL"/>
              </w:rPr>
            </w:pPr>
          </w:p>
        </w:tc>
        <w:tc>
          <w:tcPr>
            <w:tcW w:w="2300" w:type="dxa"/>
          </w:tcPr>
          <w:p w14:paraId="486029E0" w14:textId="77777777" w:rsidR="0049091D" w:rsidRPr="00314DA9" w:rsidRDefault="0049091D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  <w:tr w:rsidR="005C1ACF" w:rsidRPr="00314DA9" w14:paraId="4E6D0A50" w14:textId="77777777" w:rsidTr="00314DA9">
        <w:tc>
          <w:tcPr>
            <w:tcW w:w="6912" w:type="dxa"/>
          </w:tcPr>
          <w:p w14:paraId="3C3BFC3E" w14:textId="6448AC04" w:rsidR="005C1ACF" w:rsidRDefault="00314DA9" w:rsidP="00314DA9">
            <w:pPr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Kussen</w:t>
            </w:r>
          </w:p>
          <w:p w14:paraId="46237077" w14:textId="7286E63F" w:rsidR="00314DA9" w:rsidRPr="00314DA9" w:rsidRDefault="00314DA9" w:rsidP="00314DA9">
            <w:pPr>
              <w:rPr>
                <w:rFonts w:cs="Times New Roman"/>
                <w:lang w:eastAsia="nl-NL"/>
              </w:rPr>
            </w:pPr>
          </w:p>
        </w:tc>
        <w:tc>
          <w:tcPr>
            <w:tcW w:w="2300" w:type="dxa"/>
          </w:tcPr>
          <w:p w14:paraId="589E5D45" w14:textId="77777777" w:rsidR="005C1ACF" w:rsidRPr="00314DA9" w:rsidRDefault="005C1ACF" w:rsidP="00314DA9">
            <w:pPr>
              <w:pStyle w:val="Geenafstand"/>
              <w:spacing w:line="276" w:lineRule="auto"/>
              <w:rPr>
                <w:lang w:eastAsia="nl-NL"/>
              </w:rPr>
            </w:pPr>
          </w:p>
        </w:tc>
      </w:tr>
    </w:tbl>
    <w:p w14:paraId="48318EA1" w14:textId="77777777" w:rsidR="0049091D" w:rsidRPr="008B5385" w:rsidRDefault="0049091D" w:rsidP="0049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eastAsia="nl-NL"/>
        </w:rPr>
      </w:pPr>
    </w:p>
    <w:sectPr w:rsidR="0049091D" w:rsidRPr="008B5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CC51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C09A" w14:textId="77777777" w:rsidR="00101167" w:rsidRDefault="00101167" w:rsidP="008B5385">
      <w:pPr>
        <w:spacing w:after="0" w:line="240" w:lineRule="auto"/>
      </w:pPr>
      <w:r>
        <w:separator/>
      </w:r>
    </w:p>
  </w:endnote>
  <w:endnote w:type="continuationSeparator" w:id="0">
    <w:p w14:paraId="779A77D7" w14:textId="77777777" w:rsidR="00101167" w:rsidRDefault="00101167" w:rsidP="008B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6103" w14:textId="77777777" w:rsidR="00101167" w:rsidRDefault="00101167" w:rsidP="008B5385">
      <w:pPr>
        <w:spacing w:after="0" w:line="240" w:lineRule="auto"/>
      </w:pPr>
      <w:r>
        <w:separator/>
      </w:r>
    </w:p>
  </w:footnote>
  <w:footnote w:type="continuationSeparator" w:id="0">
    <w:p w14:paraId="0AE9D33E" w14:textId="77777777" w:rsidR="00101167" w:rsidRDefault="00101167" w:rsidP="008B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7019F" w14:textId="77777777" w:rsidR="008B5385" w:rsidRDefault="008B538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02983C5" wp14:editId="23B0CF25">
          <wp:simplePos x="0" y="0"/>
          <wp:positionH relativeFrom="column">
            <wp:posOffset>4749800</wp:posOffset>
          </wp:positionH>
          <wp:positionV relativeFrom="paragraph">
            <wp:posOffset>-58420</wp:posOffset>
          </wp:positionV>
          <wp:extent cx="1379583" cy="476202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83" cy="47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ncali">
    <w15:presenceInfo w15:providerId="None" w15:userId="Tun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5"/>
    <w:rsid w:val="0007546F"/>
    <w:rsid w:val="00101167"/>
    <w:rsid w:val="002C7B95"/>
    <w:rsid w:val="00314DA9"/>
    <w:rsid w:val="0049091D"/>
    <w:rsid w:val="005C1ACF"/>
    <w:rsid w:val="00857DC0"/>
    <w:rsid w:val="008B5385"/>
    <w:rsid w:val="008E206F"/>
    <w:rsid w:val="009750BC"/>
    <w:rsid w:val="00A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385"/>
  </w:style>
  <w:style w:type="paragraph" w:styleId="Voettekst">
    <w:name w:val="footer"/>
    <w:basedOn w:val="Standaard"/>
    <w:link w:val="VoettekstChar"/>
    <w:uiPriority w:val="99"/>
    <w:unhideWhenUsed/>
    <w:rsid w:val="008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385"/>
  </w:style>
  <w:style w:type="table" w:styleId="Tabelraster">
    <w:name w:val="Table Grid"/>
    <w:basedOn w:val="Standaardtabel"/>
    <w:uiPriority w:val="59"/>
    <w:rsid w:val="004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A69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9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9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9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698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8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385"/>
  </w:style>
  <w:style w:type="paragraph" w:styleId="Voettekst">
    <w:name w:val="footer"/>
    <w:basedOn w:val="Standaard"/>
    <w:link w:val="VoettekstChar"/>
    <w:uiPriority w:val="99"/>
    <w:unhideWhenUsed/>
    <w:rsid w:val="008B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385"/>
  </w:style>
  <w:style w:type="table" w:styleId="Tabelraster">
    <w:name w:val="Table Grid"/>
    <w:basedOn w:val="Standaardtabel"/>
    <w:uiPriority w:val="59"/>
    <w:rsid w:val="004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A69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69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69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69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698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98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66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64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1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9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58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24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96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D64E49C0</Template>
  <TotalTime>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Tuncali, Mübeccel</dc:creator>
  <cp:lastModifiedBy>Smaling, Hanneke</cp:lastModifiedBy>
  <cp:revision>3</cp:revision>
  <dcterms:created xsi:type="dcterms:W3CDTF">2016-11-28T13:22:00Z</dcterms:created>
  <dcterms:modified xsi:type="dcterms:W3CDTF">2016-11-28T13:28:00Z</dcterms:modified>
</cp:coreProperties>
</file>