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B00EE" w14:textId="77777777" w:rsidR="00364987" w:rsidRDefault="00364987" w:rsidP="00364987"/>
    <w:tbl>
      <w:tblPr>
        <w:tblW w:w="5000" w:type="pct"/>
        <w:tblLook w:val="0060" w:firstRow="1" w:lastRow="1" w:firstColumn="0" w:lastColumn="0" w:noHBand="0" w:noVBand="0"/>
      </w:tblPr>
      <w:tblGrid>
        <w:gridCol w:w="2547"/>
        <w:gridCol w:w="211"/>
        <w:gridCol w:w="342"/>
        <w:gridCol w:w="732"/>
        <w:gridCol w:w="106"/>
        <w:gridCol w:w="230"/>
        <w:gridCol w:w="710"/>
        <w:gridCol w:w="104"/>
        <w:gridCol w:w="230"/>
        <w:gridCol w:w="710"/>
        <w:gridCol w:w="104"/>
        <w:gridCol w:w="230"/>
        <w:gridCol w:w="710"/>
        <w:gridCol w:w="104"/>
        <w:gridCol w:w="230"/>
        <w:gridCol w:w="710"/>
        <w:gridCol w:w="104"/>
        <w:gridCol w:w="232"/>
        <w:gridCol w:w="942"/>
      </w:tblGrid>
      <w:tr w:rsidR="00B34429" w:rsidRPr="00B34429" w14:paraId="084ACFC3" w14:textId="77777777" w:rsidTr="008F6F25">
        <w:trPr>
          <w:trHeight w:val="1061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4F7AEF" w14:textId="77777777" w:rsidR="00B34429" w:rsidRPr="00B34429" w:rsidRDefault="00B34429" w:rsidP="008F6F2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en-GB" w:eastAsia="en-GB"/>
              </w:rPr>
            </w:pPr>
          </w:p>
          <w:p w14:paraId="5A2BFFCF" w14:textId="77777777" w:rsidR="00B34429" w:rsidRPr="00B34429" w:rsidRDefault="00B34429" w:rsidP="00B3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  <w:r w:rsidRPr="00B34429">
              <w:rPr>
                <w:rFonts w:eastAsia="Times New Roman" w:cs="Times New Roman"/>
                <w:b/>
                <w:sz w:val="32"/>
                <w:szCs w:val="32"/>
                <w:lang w:eastAsia="en-GB"/>
              </w:rPr>
              <w:t xml:space="preserve">Namaste </w:t>
            </w:r>
            <w:r w:rsidR="002569F8">
              <w:rPr>
                <w:rFonts w:eastAsia="Times New Roman" w:cs="Times New Roman"/>
                <w:b/>
                <w:sz w:val="32"/>
                <w:szCs w:val="32"/>
                <w:lang w:eastAsia="en-GB"/>
              </w:rPr>
              <w:t>Familieprogramma</w:t>
            </w:r>
            <w:r w:rsidR="002569F8" w:rsidRPr="00B34429">
              <w:rPr>
                <w:rFonts w:eastAsia="Times New Roman" w:cs="Times New Roman"/>
                <w:b/>
                <w:sz w:val="32"/>
                <w:szCs w:val="32"/>
                <w:lang w:eastAsia="en-GB"/>
              </w:rPr>
              <w:t xml:space="preserve"> </w:t>
            </w:r>
            <w:r>
              <w:rPr>
                <w:rFonts w:eastAsia="Times New Roman" w:cs="Times New Roman"/>
                <w:b/>
                <w:sz w:val="32"/>
                <w:szCs w:val="32"/>
                <w:lang w:eastAsia="en-GB"/>
              </w:rPr>
              <w:t>Checklist</w:t>
            </w:r>
          </w:p>
          <w:p w14:paraId="650191FF" w14:textId="77777777" w:rsidR="00B34429" w:rsidRPr="00B34429" w:rsidRDefault="00B34429" w:rsidP="00B34429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en-GB"/>
              </w:rPr>
            </w:pPr>
          </w:p>
        </w:tc>
      </w:tr>
      <w:tr w:rsidR="00B34429" w:rsidRPr="00B34429" w14:paraId="2D3EAEB8" w14:textId="77777777" w:rsidTr="008F6F25">
        <w:trPr>
          <w:trHeight w:val="1774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50FC" w14:textId="381723D3" w:rsidR="00973CFB" w:rsidRPr="008F6F25" w:rsidRDefault="002569F8" w:rsidP="008F6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Courier New"/>
                <w:color w:val="222222"/>
                <w:szCs w:val="24"/>
                <w:lang w:eastAsia="nl-NL"/>
              </w:rPr>
            </w:pPr>
            <w:r w:rsidRPr="008F6F25">
              <w:rPr>
                <w:rFonts w:eastAsia="Times New Roman" w:cs="Courier New"/>
                <w:color w:val="222222"/>
                <w:szCs w:val="24"/>
                <w:lang w:eastAsia="nl-NL"/>
              </w:rPr>
              <w:t xml:space="preserve">Ten behoeve van de kwaliteitsbewaking vult de teamleider of </w:t>
            </w:r>
            <w:r w:rsidR="00862560">
              <w:rPr>
                <w:rFonts w:eastAsia="Times New Roman" w:cs="Courier New"/>
                <w:color w:val="222222"/>
                <w:szCs w:val="24"/>
                <w:lang w:eastAsia="nl-NL"/>
              </w:rPr>
              <w:t>Namaste coördinator</w:t>
            </w:r>
            <w:bookmarkStart w:id="0" w:name="_GoBack"/>
            <w:bookmarkEnd w:id="0"/>
            <w:r w:rsidRPr="008F6F25">
              <w:rPr>
                <w:rFonts w:eastAsia="Times New Roman" w:cs="Courier New"/>
                <w:color w:val="222222"/>
                <w:szCs w:val="24"/>
                <w:lang w:eastAsia="nl-NL"/>
              </w:rPr>
              <w:t xml:space="preserve"> maan</w:t>
            </w:r>
            <w:r w:rsidR="008F6F25" w:rsidRPr="008F6F25">
              <w:rPr>
                <w:rFonts w:eastAsia="Times New Roman" w:cs="Courier New"/>
                <w:color w:val="222222"/>
                <w:szCs w:val="24"/>
                <w:lang w:eastAsia="nl-NL"/>
              </w:rPr>
              <w:t>delijks  de Namaste checklist i</w:t>
            </w:r>
            <w:r w:rsidRPr="008F6F25">
              <w:rPr>
                <w:rFonts w:eastAsia="Times New Roman" w:cs="Courier New"/>
                <w:color w:val="222222"/>
                <w:szCs w:val="24"/>
                <w:lang w:eastAsia="nl-NL"/>
              </w:rPr>
              <w:t xml:space="preserve">n. </w:t>
            </w:r>
          </w:p>
          <w:p w14:paraId="4E92D7F8" w14:textId="77777777" w:rsidR="008F6F25" w:rsidRPr="008F6F25" w:rsidRDefault="008F6F25" w:rsidP="008F6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Times New Roman" w:cs="Courier New"/>
                <w:color w:val="222222"/>
                <w:szCs w:val="24"/>
                <w:lang w:eastAsia="nl-NL"/>
              </w:rPr>
            </w:pPr>
          </w:p>
          <w:p w14:paraId="3216BC33" w14:textId="60E36AB4" w:rsidR="00B34429" w:rsidRPr="008F6F25" w:rsidRDefault="002569F8" w:rsidP="008F6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F6F25">
              <w:rPr>
                <w:rFonts w:eastAsia="Times New Roman" w:cs="Courier New"/>
                <w:color w:val="222222"/>
                <w:szCs w:val="24"/>
                <w:lang w:eastAsia="nl-NL"/>
              </w:rPr>
              <w:t xml:space="preserve">Noteer de </w:t>
            </w:r>
            <w:r w:rsidR="00973CFB" w:rsidRPr="008F6F25">
              <w:rPr>
                <w:rFonts w:eastAsia="Times New Roman" w:cs="Courier New"/>
                <w:color w:val="222222"/>
                <w:szCs w:val="24"/>
                <w:lang w:eastAsia="nl-NL"/>
              </w:rPr>
              <w:t>datum en</w:t>
            </w:r>
            <w:r w:rsidRPr="008F6F25">
              <w:rPr>
                <w:rFonts w:eastAsia="Times New Roman" w:cs="Courier New"/>
                <w:color w:val="222222"/>
                <w:szCs w:val="24"/>
                <w:lang w:eastAsia="nl-NL"/>
              </w:rPr>
              <w:t xml:space="preserve"> uw</w:t>
            </w:r>
            <w:r w:rsidR="00973CFB" w:rsidRPr="008F6F25">
              <w:rPr>
                <w:rFonts w:eastAsia="Times New Roman" w:cs="Courier New"/>
                <w:color w:val="222222"/>
                <w:szCs w:val="24"/>
                <w:lang w:eastAsia="nl-NL"/>
              </w:rPr>
              <w:t xml:space="preserve"> initialen hieronder. U kunt aangeven </w:t>
            </w:r>
            <w:r w:rsidR="00BD7D84" w:rsidRPr="008F6F25">
              <w:rPr>
                <w:rFonts w:eastAsia="Times New Roman" w:cs="Courier New"/>
                <w:color w:val="222222"/>
                <w:szCs w:val="24"/>
                <w:lang w:eastAsia="nl-NL"/>
              </w:rPr>
              <w:t xml:space="preserve">in de kolom hieronder </w:t>
            </w:r>
            <w:r w:rsidR="00C72DD8" w:rsidRPr="008F6F25">
              <w:rPr>
                <w:rFonts w:eastAsia="Times New Roman" w:cs="Courier New"/>
                <w:color w:val="222222"/>
                <w:szCs w:val="24"/>
                <w:lang w:eastAsia="nl-NL"/>
              </w:rPr>
              <w:t>afvinken aan welke voorwaarde is voldaan.</w:t>
            </w:r>
            <w:r w:rsidR="00BD7D84" w:rsidRPr="008F6F25">
              <w:rPr>
                <w:rFonts w:eastAsia="Times New Roman" w:cs="Courier New"/>
                <w:color w:val="222222"/>
                <w:szCs w:val="24"/>
                <w:lang w:eastAsia="nl-NL"/>
              </w:rPr>
              <w:t xml:space="preserve"> </w:t>
            </w:r>
            <w:r w:rsidR="00C72DD8" w:rsidRPr="008F6F25">
              <w:rPr>
                <w:rFonts w:eastAsia="Times New Roman" w:cs="Courier New"/>
                <w:color w:val="222222"/>
                <w:szCs w:val="24"/>
                <w:lang w:eastAsia="nl-NL"/>
              </w:rPr>
              <w:t>A</w:t>
            </w:r>
            <w:r w:rsidR="00973CFB" w:rsidRPr="008F6F25">
              <w:rPr>
                <w:rFonts w:eastAsia="Times New Roman" w:cs="Courier New"/>
                <w:color w:val="222222"/>
                <w:szCs w:val="24"/>
                <w:lang w:eastAsia="nl-NL"/>
              </w:rPr>
              <w:t xml:space="preserve">ls een item niet </w:t>
            </w:r>
            <w:r w:rsidR="00C72DD8" w:rsidRPr="008F6F25">
              <w:rPr>
                <w:rFonts w:eastAsia="Times New Roman" w:cs="Courier New"/>
                <w:color w:val="222222"/>
                <w:szCs w:val="24"/>
                <w:lang w:eastAsia="nl-NL"/>
              </w:rPr>
              <w:t>op orde of van toepassing</w:t>
            </w:r>
            <w:r w:rsidR="00973CFB" w:rsidRPr="008F6F25">
              <w:rPr>
                <w:rFonts w:eastAsia="Times New Roman" w:cs="Courier New"/>
                <w:color w:val="222222"/>
                <w:szCs w:val="24"/>
                <w:lang w:eastAsia="nl-NL"/>
              </w:rPr>
              <w:t xml:space="preserve"> is</w:t>
            </w:r>
            <w:r w:rsidR="00C72DD8" w:rsidRPr="008F6F25">
              <w:rPr>
                <w:rFonts w:eastAsia="Times New Roman" w:cs="Courier New"/>
                <w:color w:val="222222"/>
                <w:szCs w:val="24"/>
                <w:lang w:eastAsia="nl-NL"/>
              </w:rPr>
              <w:t>,</w:t>
            </w:r>
            <w:r w:rsidR="00973CFB" w:rsidRPr="008F6F25">
              <w:rPr>
                <w:rFonts w:eastAsia="Times New Roman" w:cs="Courier New"/>
                <w:color w:val="222222"/>
                <w:szCs w:val="24"/>
                <w:lang w:eastAsia="nl-NL"/>
              </w:rPr>
              <w:t xml:space="preserve"> kunt u dit leeg laten. </w:t>
            </w:r>
          </w:p>
        </w:tc>
      </w:tr>
      <w:tr w:rsidR="00870325" w14:paraId="7C0E1E24" w14:textId="77777777" w:rsidTr="00870325">
        <w:trPr>
          <w:trHeight w:val="765"/>
        </w:trPr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8C1998A" w14:textId="77777777" w:rsidR="009B4964" w:rsidRDefault="009B4964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Datum en initialen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2C3507" w14:textId="77777777" w:rsidR="009B4964" w:rsidRDefault="009B4964" w:rsidP="009B496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8FB049E" w14:textId="77777777" w:rsidR="009B4964" w:rsidRDefault="009B4964" w:rsidP="009B496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0ECE849" w14:textId="77777777" w:rsidR="009B4964" w:rsidRDefault="009B4964" w:rsidP="009B496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B97E58D" w14:textId="77777777" w:rsidR="009B4964" w:rsidRDefault="009B4964" w:rsidP="009B496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D4E326E" w14:textId="77777777" w:rsidR="009B4964" w:rsidRDefault="009B4964" w:rsidP="009B496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F1887D" w14:textId="77777777" w:rsidR="009B4964" w:rsidRDefault="009B4964" w:rsidP="009B496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73CFB" w:rsidRPr="00F07695" w14:paraId="5E4DF9F1" w14:textId="77777777" w:rsidTr="008F6F25">
        <w:trPr>
          <w:trHeight w:val="559"/>
        </w:trPr>
        <w:tc>
          <w:tcPr>
            <w:tcW w:w="5000" w:type="pct"/>
            <w:gridSpan w:val="1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4A7394C" w14:textId="77777777" w:rsidR="00973CFB" w:rsidRPr="00F07695" w:rsidRDefault="00973CFB" w:rsidP="002569F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Namaste</w:t>
            </w:r>
            <w:r w:rsidR="002569F8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-rui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m</w:t>
            </w:r>
            <w:r w:rsidR="002569F8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te</w:t>
            </w:r>
          </w:p>
        </w:tc>
      </w:tr>
      <w:tr w:rsidR="00870325" w:rsidRPr="00F07695" w14:paraId="054C4D71" w14:textId="77777777" w:rsidTr="00870325">
        <w:trPr>
          <w:trHeight w:val="613"/>
        </w:trPr>
        <w:tc>
          <w:tcPr>
            <w:tcW w:w="1669" w:type="pct"/>
            <w:gridSpan w:val="3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07A6A84" w14:textId="77777777" w:rsidR="00ED00B6" w:rsidRPr="00F07695" w:rsidRDefault="00ED00B6" w:rsidP="008F6F25">
            <w:pPr>
              <w:pStyle w:val="Geenafstand"/>
              <w:rPr>
                <w:lang w:eastAsia="en-GB"/>
              </w:rPr>
            </w:pPr>
            <w:r w:rsidRPr="003F3CC5">
              <w:rPr>
                <w:lang w:eastAsia="en-GB"/>
              </w:rPr>
              <w:t xml:space="preserve">Rustgevende muziek afspelen </w:t>
            </w:r>
          </w:p>
        </w:tc>
        <w:tc>
          <w:tcPr>
            <w:tcW w:w="575" w:type="pct"/>
            <w:gridSpan w:val="3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3552D3C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5B52433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13A845A" w14:textId="77777777" w:rsidR="00ED00B6" w:rsidRPr="00F07695" w:rsidRDefault="00ED00B6" w:rsidP="006910C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CF46A02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793851F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" w:type="pct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166F185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0325" w:rsidRPr="00F07695" w14:paraId="1F268986" w14:textId="77777777" w:rsidTr="00870325">
        <w:trPr>
          <w:trHeight w:val="571"/>
        </w:trPr>
        <w:tc>
          <w:tcPr>
            <w:tcW w:w="1669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EDE234D" w14:textId="4D137307" w:rsidR="00870325" w:rsidRDefault="00870325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Snacks aanwezig</w:t>
            </w:r>
          </w:p>
        </w:tc>
        <w:tc>
          <w:tcPr>
            <w:tcW w:w="57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AFD0CB9" w14:textId="77777777" w:rsidR="00870325" w:rsidRPr="00F07695" w:rsidRDefault="00870325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8DE078C" w14:textId="77777777" w:rsidR="00870325" w:rsidRPr="00F07695" w:rsidRDefault="00870325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8D466BE" w14:textId="77777777" w:rsidR="00870325" w:rsidRPr="00F07695" w:rsidRDefault="00870325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7765B8A" w14:textId="77777777" w:rsidR="00870325" w:rsidRPr="00F07695" w:rsidRDefault="00870325" w:rsidP="00355C7A">
            <w:pP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2A2B924" w14:textId="77777777" w:rsidR="00870325" w:rsidRPr="00F07695" w:rsidRDefault="00870325" w:rsidP="00355C7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7A56527" w14:textId="77777777" w:rsidR="00870325" w:rsidRPr="00F07695" w:rsidRDefault="00870325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0325" w:rsidRPr="00F07695" w14:paraId="4EA0A10F" w14:textId="77777777" w:rsidTr="00870325">
        <w:trPr>
          <w:trHeight w:val="571"/>
        </w:trPr>
        <w:tc>
          <w:tcPr>
            <w:tcW w:w="1669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4769300" w14:textId="7E30A97B" w:rsidR="00870325" w:rsidRDefault="00870325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Drinken aanwezig</w:t>
            </w:r>
          </w:p>
        </w:tc>
        <w:tc>
          <w:tcPr>
            <w:tcW w:w="57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3F23F1D" w14:textId="77777777" w:rsidR="00870325" w:rsidRPr="00F07695" w:rsidRDefault="00870325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F6C2CC1" w14:textId="77777777" w:rsidR="00870325" w:rsidRPr="00F07695" w:rsidRDefault="00870325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3FDAD45" w14:textId="77777777" w:rsidR="00870325" w:rsidRPr="00F07695" w:rsidRDefault="00870325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5ED2302" w14:textId="77777777" w:rsidR="00870325" w:rsidRPr="00F07695" w:rsidRDefault="00870325" w:rsidP="00355C7A">
            <w:pP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564CFA1" w14:textId="77777777" w:rsidR="00870325" w:rsidRPr="00F07695" w:rsidRDefault="00870325" w:rsidP="00355C7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77E2D67" w14:textId="77777777" w:rsidR="00870325" w:rsidRPr="00F07695" w:rsidRDefault="00870325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0325" w:rsidRPr="00F07695" w14:paraId="3EB4074C" w14:textId="77777777" w:rsidTr="00870325">
        <w:trPr>
          <w:trHeight w:val="571"/>
        </w:trPr>
        <w:tc>
          <w:tcPr>
            <w:tcW w:w="1669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58FC5CE" w14:textId="77777777" w:rsidR="008F6F25" w:rsidRDefault="00C72DD8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 xml:space="preserve">Gepaste verlichting </w:t>
            </w:r>
          </w:p>
          <w:p w14:paraId="5B439E86" w14:textId="37A43A3E" w:rsidR="00ED00B6" w:rsidRPr="000C3BEA" w:rsidRDefault="00C72DD8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(geen fel licht)</w:t>
            </w:r>
          </w:p>
        </w:tc>
        <w:tc>
          <w:tcPr>
            <w:tcW w:w="57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C25568B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F75E07F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8324558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B9B3FAC" w14:textId="77777777" w:rsidR="00ED00B6" w:rsidRPr="00F07695" w:rsidRDefault="00ED00B6" w:rsidP="00355C7A">
            <w:pP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DE68951" w14:textId="77777777" w:rsidR="00ED00B6" w:rsidRPr="00F07695" w:rsidRDefault="00ED00B6" w:rsidP="00355C7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02ECE7B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0325" w:rsidRPr="00F07695" w14:paraId="2D2AC15F" w14:textId="77777777" w:rsidTr="00870325">
        <w:trPr>
          <w:trHeight w:val="532"/>
        </w:trPr>
        <w:tc>
          <w:tcPr>
            <w:tcW w:w="1669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B88B472" w14:textId="77777777" w:rsidR="00ED00B6" w:rsidRPr="00F07695" w:rsidRDefault="00ED00B6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Stoelen voor bezoekers</w:t>
            </w:r>
          </w:p>
        </w:tc>
        <w:tc>
          <w:tcPr>
            <w:tcW w:w="57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67F37FA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993655C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6A457B5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9C59A10" w14:textId="77777777" w:rsidR="00ED00B6" w:rsidRPr="00F07695" w:rsidRDefault="00ED00B6" w:rsidP="00355C7A">
            <w:pP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CB43373" w14:textId="77777777" w:rsidR="00ED00B6" w:rsidRPr="00F07695" w:rsidRDefault="00ED00B6" w:rsidP="00355C7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826A23C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0325" w:rsidRPr="00F07695" w14:paraId="40740800" w14:textId="77777777" w:rsidTr="00870325">
        <w:trPr>
          <w:trHeight w:val="526"/>
        </w:trPr>
        <w:tc>
          <w:tcPr>
            <w:tcW w:w="1669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C4930BA" w14:textId="77777777" w:rsidR="00ED00B6" w:rsidRPr="00F07695" w:rsidRDefault="00ED00B6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Welkom</w:t>
            </w:r>
            <w:r w:rsidR="00C72DD8">
              <w:rPr>
                <w:lang w:eastAsia="en-GB"/>
              </w:rPr>
              <w:t>stbord</w:t>
            </w:r>
            <w:r w:rsidR="009B4964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bij deur</w:t>
            </w:r>
          </w:p>
        </w:tc>
        <w:tc>
          <w:tcPr>
            <w:tcW w:w="57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EDF39E4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4BCD65D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B789569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C08BF01" w14:textId="77777777" w:rsidR="00ED00B6" w:rsidRPr="00F07695" w:rsidRDefault="00ED00B6" w:rsidP="00355C7A">
            <w:pP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6944588" w14:textId="77777777" w:rsidR="00ED00B6" w:rsidRPr="00F07695" w:rsidRDefault="00ED00B6" w:rsidP="00355C7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13C46C7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0325" w:rsidRPr="00F07695" w14:paraId="191CA8BC" w14:textId="77777777" w:rsidTr="00870325">
        <w:trPr>
          <w:trHeight w:val="520"/>
        </w:trPr>
        <w:tc>
          <w:tcPr>
            <w:tcW w:w="1669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E63BB52" w14:textId="77777777" w:rsidR="00ED00B6" w:rsidRDefault="00ED00B6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Schone deur</w:t>
            </w:r>
          </w:p>
        </w:tc>
        <w:tc>
          <w:tcPr>
            <w:tcW w:w="57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3161208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0BE7D32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6D5BB29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079DF1F" w14:textId="77777777" w:rsidR="00ED00B6" w:rsidRPr="00F07695" w:rsidRDefault="00ED00B6" w:rsidP="00355C7A">
            <w:pP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E719031" w14:textId="77777777" w:rsidR="00ED00B6" w:rsidRPr="00F07695" w:rsidRDefault="00ED00B6" w:rsidP="00355C7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5B558CF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0325" w:rsidRPr="00F07695" w14:paraId="7F3BF58F" w14:textId="77777777" w:rsidTr="00870325">
        <w:trPr>
          <w:trHeight w:val="514"/>
        </w:trPr>
        <w:tc>
          <w:tcPr>
            <w:tcW w:w="1669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81FC3A" w14:textId="77777777" w:rsidR="00ED00B6" w:rsidRDefault="00ED00B6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Schone vloer</w:t>
            </w:r>
          </w:p>
        </w:tc>
        <w:tc>
          <w:tcPr>
            <w:tcW w:w="57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4B6254C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AC1A190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15FD9B2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52F46FA" w14:textId="77777777" w:rsidR="00ED00B6" w:rsidRPr="00F07695" w:rsidRDefault="00ED00B6" w:rsidP="00355C7A">
            <w:pP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1C298F9" w14:textId="77777777" w:rsidR="00ED00B6" w:rsidRPr="00F07695" w:rsidRDefault="00ED00B6" w:rsidP="00355C7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1734C1E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0325" w:rsidRPr="00F07695" w14:paraId="0906C739" w14:textId="77777777" w:rsidTr="00870325">
        <w:trPr>
          <w:trHeight w:val="536"/>
        </w:trPr>
        <w:tc>
          <w:tcPr>
            <w:tcW w:w="1669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A4866E9" w14:textId="77777777" w:rsidR="00ED00B6" w:rsidRDefault="00ED00B6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Schone stoelen</w:t>
            </w:r>
          </w:p>
        </w:tc>
        <w:tc>
          <w:tcPr>
            <w:tcW w:w="57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6A0CB25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19DFD64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50ED2F4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4BF8427" w14:textId="77777777" w:rsidR="00ED00B6" w:rsidRPr="00F07695" w:rsidRDefault="00ED00B6" w:rsidP="00355C7A">
            <w:pP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23D97C5" w14:textId="77777777" w:rsidR="00ED00B6" w:rsidRPr="00F07695" w:rsidRDefault="00ED00B6" w:rsidP="00355C7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FF444F8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0325" w:rsidRPr="00F07695" w14:paraId="5EA3E569" w14:textId="77777777" w:rsidTr="00870325">
        <w:trPr>
          <w:trHeight w:val="530"/>
        </w:trPr>
        <w:tc>
          <w:tcPr>
            <w:tcW w:w="1669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4158330" w14:textId="77777777" w:rsidR="00ED00B6" w:rsidRPr="009B4964" w:rsidRDefault="00C72DD8" w:rsidP="008F6F25">
            <w:pPr>
              <w:pStyle w:val="Geenafstand"/>
              <w:rPr>
                <w:lang w:eastAsia="en-GB"/>
              </w:rPr>
            </w:pPr>
            <w:r w:rsidRPr="009B4964">
              <w:rPr>
                <w:lang w:eastAsia="en-GB"/>
              </w:rPr>
              <w:t xml:space="preserve">Aanrecht </w:t>
            </w:r>
            <w:r w:rsidR="00ED00B6" w:rsidRPr="009B4964">
              <w:rPr>
                <w:lang w:eastAsia="en-GB"/>
              </w:rPr>
              <w:t xml:space="preserve">schoon </w:t>
            </w:r>
          </w:p>
        </w:tc>
        <w:tc>
          <w:tcPr>
            <w:tcW w:w="57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856AC18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014DE87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BA9914C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337E98D" w14:textId="77777777" w:rsidR="00ED00B6" w:rsidRPr="00F07695" w:rsidRDefault="00ED00B6" w:rsidP="00355C7A">
            <w:pP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3079100" w14:textId="77777777" w:rsidR="00ED00B6" w:rsidRPr="00F07695" w:rsidRDefault="00ED00B6" w:rsidP="00355C7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52917B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0325" w:rsidRPr="00F07695" w14:paraId="69E7FEE7" w14:textId="77777777" w:rsidTr="00870325">
        <w:trPr>
          <w:trHeight w:val="524"/>
        </w:trPr>
        <w:tc>
          <w:tcPr>
            <w:tcW w:w="1669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0A4E328" w14:textId="77777777" w:rsidR="00ED00B6" w:rsidRDefault="00ED00B6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 xml:space="preserve">Schone keukenapparaten </w:t>
            </w:r>
          </w:p>
        </w:tc>
        <w:tc>
          <w:tcPr>
            <w:tcW w:w="57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0AB5297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78C5BA0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EA3CAC3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CA6792C" w14:textId="77777777" w:rsidR="00ED00B6" w:rsidRPr="00F07695" w:rsidRDefault="00ED00B6" w:rsidP="00355C7A">
            <w:pP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9838120" w14:textId="77777777" w:rsidR="00ED00B6" w:rsidRPr="00F07695" w:rsidRDefault="00ED00B6" w:rsidP="00355C7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4FD7114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0325" w:rsidRPr="00F07695" w14:paraId="7E2A39DA" w14:textId="77777777" w:rsidTr="00870325">
        <w:trPr>
          <w:trHeight w:val="588"/>
        </w:trPr>
        <w:tc>
          <w:tcPr>
            <w:tcW w:w="1669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42AE0AD" w14:textId="77777777" w:rsidR="00ED00B6" w:rsidRDefault="00ED00B6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Schone meubels</w:t>
            </w:r>
          </w:p>
        </w:tc>
        <w:tc>
          <w:tcPr>
            <w:tcW w:w="57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FA10E1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66853E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F127EF4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39D31E8" w14:textId="77777777" w:rsidR="00ED00B6" w:rsidRPr="00F07695" w:rsidRDefault="00ED00B6" w:rsidP="00355C7A">
            <w:pP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0904DE7" w14:textId="77777777" w:rsidR="00ED00B6" w:rsidRPr="00F07695" w:rsidRDefault="00ED00B6" w:rsidP="00355C7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B094860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0325" w:rsidRPr="00F07695" w14:paraId="3EE86F56" w14:textId="77777777" w:rsidTr="00870325">
        <w:trPr>
          <w:trHeight w:val="470"/>
        </w:trPr>
        <w:tc>
          <w:tcPr>
            <w:tcW w:w="1669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FA5C21" w14:textId="77777777" w:rsidR="00ED00B6" w:rsidRDefault="00ED00B6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Schone ramen</w:t>
            </w:r>
          </w:p>
        </w:tc>
        <w:tc>
          <w:tcPr>
            <w:tcW w:w="57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3AD2241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407B6EF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701C5D1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A0EB857" w14:textId="77777777" w:rsidR="00ED00B6" w:rsidRPr="00F07695" w:rsidRDefault="00ED00B6" w:rsidP="00355C7A">
            <w:pP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1C2E482" w14:textId="77777777" w:rsidR="00ED00B6" w:rsidRPr="00F07695" w:rsidRDefault="00ED00B6" w:rsidP="00355C7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CC50F4A" w14:textId="77777777" w:rsidR="00ED00B6" w:rsidRPr="00F07695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0325" w:rsidRPr="00C72DD8" w14:paraId="6B7E56D7" w14:textId="77777777" w:rsidTr="00870325">
        <w:trPr>
          <w:trHeight w:val="606"/>
        </w:trPr>
        <w:tc>
          <w:tcPr>
            <w:tcW w:w="1669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6040DD5" w14:textId="6CA0E93A" w:rsidR="00ED00B6" w:rsidRPr="009B4964" w:rsidRDefault="00C72DD8" w:rsidP="008F6F25">
            <w:pPr>
              <w:pStyle w:val="Geenafstand"/>
              <w:rPr>
                <w:lang w:eastAsia="en-GB"/>
              </w:rPr>
            </w:pPr>
            <w:r w:rsidRPr="009B4964">
              <w:rPr>
                <w:lang w:eastAsia="en-GB"/>
              </w:rPr>
              <w:t xml:space="preserve">Gordijnen / </w:t>
            </w:r>
            <w:r w:rsidR="00683233" w:rsidRPr="009B4964">
              <w:rPr>
                <w:lang w:eastAsia="en-GB"/>
              </w:rPr>
              <w:t>vitrage</w:t>
            </w:r>
            <w:r w:rsidR="008F6F25">
              <w:rPr>
                <w:lang w:eastAsia="en-GB"/>
              </w:rPr>
              <w:t xml:space="preserve"> schoon en</w:t>
            </w:r>
            <w:r w:rsidRPr="009B4964">
              <w:rPr>
                <w:lang w:eastAsia="en-GB"/>
              </w:rPr>
              <w:t xml:space="preserve"> op juiste stand</w:t>
            </w:r>
          </w:p>
        </w:tc>
        <w:tc>
          <w:tcPr>
            <w:tcW w:w="57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4938B2F" w14:textId="77777777" w:rsidR="00ED00B6" w:rsidRPr="009B4964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4F45A4" w14:textId="77777777" w:rsidR="00ED00B6" w:rsidRPr="009B4964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B2F8DEE" w14:textId="77777777" w:rsidR="00ED00B6" w:rsidRPr="009B4964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A64A5EC" w14:textId="77777777" w:rsidR="00ED00B6" w:rsidRPr="009B4964" w:rsidRDefault="00ED00B6" w:rsidP="00355C7A">
            <w:pP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23E2CFE" w14:textId="77777777" w:rsidR="00ED00B6" w:rsidRPr="009B4964" w:rsidRDefault="00ED00B6" w:rsidP="00355C7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650F973" w14:textId="77777777" w:rsidR="00ED00B6" w:rsidRPr="009B4964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0325" w:rsidRPr="003F3CC5" w14:paraId="5397F829" w14:textId="77777777" w:rsidTr="00870325">
        <w:trPr>
          <w:trHeight w:val="436"/>
        </w:trPr>
        <w:tc>
          <w:tcPr>
            <w:tcW w:w="1669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8D65A6F" w14:textId="77777777" w:rsidR="00ED00B6" w:rsidRPr="003F3CC5" w:rsidRDefault="00ED00B6" w:rsidP="008F6F25">
            <w:pPr>
              <w:pStyle w:val="Geenafstand"/>
              <w:rPr>
                <w:lang w:val="en-US" w:eastAsia="en-GB"/>
              </w:rPr>
            </w:pPr>
            <w:proofErr w:type="spellStart"/>
            <w:r>
              <w:rPr>
                <w:lang w:val="en-US" w:eastAsia="en-GB"/>
              </w:rPr>
              <w:t>Prullenbak</w:t>
            </w:r>
            <w:proofErr w:type="spellEnd"/>
            <w:r>
              <w:rPr>
                <w:lang w:val="en-US" w:eastAsia="en-GB"/>
              </w:rPr>
              <w:t xml:space="preserve"> </w:t>
            </w:r>
            <w:proofErr w:type="spellStart"/>
            <w:r w:rsidR="00C9038D">
              <w:rPr>
                <w:lang w:val="en-US" w:eastAsia="en-GB"/>
              </w:rPr>
              <w:t>lee</w:t>
            </w:r>
            <w:r>
              <w:rPr>
                <w:lang w:val="en-US" w:eastAsia="en-GB"/>
              </w:rPr>
              <w:t>g</w:t>
            </w:r>
            <w:proofErr w:type="spellEnd"/>
            <w:r w:rsidR="00C9038D">
              <w:rPr>
                <w:lang w:val="en-US" w:eastAsia="en-GB"/>
              </w:rPr>
              <w:t xml:space="preserve"> </w:t>
            </w:r>
            <w:r>
              <w:rPr>
                <w:lang w:val="en-US" w:eastAsia="en-GB"/>
              </w:rPr>
              <w:t xml:space="preserve">en </w:t>
            </w:r>
            <w:proofErr w:type="spellStart"/>
            <w:r>
              <w:rPr>
                <w:lang w:val="en-US" w:eastAsia="en-GB"/>
              </w:rPr>
              <w:t>netjes</w:t>
            </w:r>
            <w:proofErr w:type="spellEnd"/>
          </w:p>
        </w:tc>
        <w:tc>
          <w:tcPr>
            <w:tcW w:w="57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258368F" w14:textId="77777777" w:rsidR="00ED00B6" w:rsidRPr="003F3CC5" w:rsidRDefault="00ED00B6" w:rsidP="00355C7A">
            <w:pPr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D31C473" w14:textId="77777777" w:rsidR="00ED00B6" w:rsidRPr="003F3CC5" w:rsidRDefault="00ED00B6" w:rsidP="00355C7A">
            <w:pPr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94A219B" w14:textId="77777777" w:rsidR="00ED00B6" w:rsidRPr="003F3CC5" w:rsidRDefault="00ED00B6" w:rsidP="00355C7A">
            <w:pPr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BF82020" w14:textId="77777777" w:rsidR="00ED00B6" w:rsidRPr="003F3CC5" w:rsidRDefault="00ED00B6" w:rsidP="00355C7A">
            <w:pPr>
              <w:rPr>
                <w:rFonts w:eastAsia="Times New Roman" w:cs="Times New Roman"/>
                <w:i/>
                <w:sz w:val="24"/>
                <w:szCs w:val="24"/>
                <w:lang w:val="en-US"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8F53A9A" w14:textId="77777777" w:rsidR="00ED00B6" w:rsidRPr="003F3CC5" w:rsidRDefault="00ED00B6" w:rsidP="00355C7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2D5EAA8" w14:textId="77777777" w:rsidR="00ED00B6" w:rsidRPr="003F3CC5" w:rsidRDefault="00ED00B6" w:rsidP="00355C7A">
            <w:pPr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870325" w:rsidRPr="0094793A" w14:paraId="25C51393" w14:textId="77777777" w:rsidTr="00870325">
        <w:trPr>
          <w:trHeight w:val="552"/>
        </w:trPr>
        <w:tc>
          <w:tcPr>
            <w:tcW w:w="1669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8182187" w14:textId="0DFD5786" w:rsidR="00ED00B6" w:rsidRPr="0094793A" w:rsidRDefault="008F6F25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Planten in goede conditie</w:t>
            </w:r>
          </w:p>
        </w:tc>
        <w:tc>
          <w:tcPr>
            <w:tcW w:w="57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0CAE959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366C2BE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849AA79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D1DA750" w14:textId="77777777" w:rsidR="00ED00B6" w:rsidRPr="0094793A" w:rsidRDefault="00ED00B6" w:rsidP="00355C7A">
            <w:pP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5A8B393" w14:textId="77777777" w:rsidR="00ED00B6" w:rsidRPr="0094793A" w:rsidRDefault="00ED00B6" w:rsidP="00355C7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3FE16FF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0325" w:rsidRPr="0094793A" w14:paraId="16D3AD30" w14:textId="77777777" w:rsidTr="00870325">
        <w:trPr>
          <w:trHeight w:val="581"/>
        </w:trPr>
        <w:tc>
          <w:tcPr>
            <w:tcW w:w="1669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48CA733" w14:textId="6D547BF9" w:rsidR="00ED00B6" w:rsidRPr="0094793A" w:rsidRDefault="00234F79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Geen onaangename geur in de kamer</w:t>
            </w:r>
          </w:p>
        </w:tc>
        <w:tc>
          <w:tcPr>
            <w:tcW w:w="57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2F71D3A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D2921C6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E016B63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781B997" w14:textId="77777777" w:rsidR="00ED00B6" w:rsidRPr="0094793A" w:rsidRDefault="00ED00B6" w:rsidP="00355C7A">
            <w:pP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6B99CCF" w14:textId="77777777" w:rsidR="00ED00B6" w:rsidRPr="0094793A" w:rsidRDefault="00ED00B6" w:rsidP="00355C7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9C1B1EC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0325" w:rsidRPr="0094793A" w14:paraId="2D8B8DD5" w14:textId="77777777" w:rsidTr="00870325">
        <w:trPr>
          <w:trHeight w:val="581"/>
        </w:trPr>
        <w:tc>
          <w:tcPr>
            <w:tcW w:w="1669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0A6A3ED" w14:textId="373839F4" w:rsidR="00870325" w:rsidRDefault="00870325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Vuil wasgoed in een gesloten bak</w:t>
            </w:r>
          </w:p>
        </w:tc>
        <w:tc>
          <w:tcPr>
            <w:tcW w:w="57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3EB75EB" w14:textId="77777777" w:rsidR="00870325" w:rsidRPr="0094793A" w:rsidRDefault="00870325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B178266" w14:textId="77777777" w:rsidR="00870325" w:rsidRPr="0094793A" w:rsidRDefault="00870325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FF26E93" w14:textId="77777777" w:rsidR="00870325" w:rsidRPr="0094793A" w:rsidRDefault="00870325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288F06C" w14:textId="77777777" w:rsidR="00870325" w:rsidRPr="0094793A" w:rsidRDefault="00870325" w:rsidP="00355C7A">
            <w:pP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A7C0BD1" w14:textId="77777777" w:rsidR="00870325" w:rsidRPr="0094793A" w:rsidRDefault="00870325" w:rsidP="00355C7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3DE2DAF" w14:textId="77777777" w:rsidR="00870325" w:rsidRPr="0094793A" w:rsidRDefault="00870325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0325" w:rsidRPr="0094793A" w14:paraId="79F569D7" w14:textId="77777777" w:rsidTr="00870325">
        <w:trPr>
          <w:trHeight w:val="581"/>
        </w:trPr>
        <w:tc>
          <w:tcPr>
            <w:tcW w:w="1669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DCCF693" w14:textId="6D420705" w:rsidR="00870325" w:rsidRDefault="00870325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K</w:t>
            </w:r>
            <w:r w:rsidRPr="00066675">
              <w:rPr>
                <w:lang w:eastAsia="en-GB"/>
              </w:rPr>
              <w:t xml:space="preserve">oelkast </w:t>
            </w:r>
            <w:r>
              <w:rPr>
                <w:lang w:eastAsia="en-GB"/>
              </w:rPr>
              <w:t xml:space="preserve">schoon en op de </w:t>
            </w:r>
            <w:r w:rsidRPr="00066675">
              <w:rPr>
                <w:lang w:eastAsia="en-GB"/>
              </w:rPr>
              <w:t>juiste temperatuur</w:t>
            </w:r>
            <w:r w:rsidRPr="005B1DBE">
              <w:rPr>
                <w:lang w:eastAsia="en-GB"/>
              </w:rPr>
              <w:t xml:space="preserve"> </w:t>
            </w:r>
            <w:r w:rsidRPr="00066675">
              <w:rPr>
                <w:lang w:eastAsia="en-GB"/>
              </w:rPr>
              <w:t>instelling</w:t>
            </w:r>
          </w:p>
        </w:tc>
        <w:tc>
          <w:tcPr>
            <w:tcW w:w="57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B1C4936" w14:textId="77777777" w:rsidR="00870325" w:rsidRPr="0094793A" w:rsidRDefault="00870325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7314DFF" w14:textId="77777777" w:rsidR="00870325" w:rsidRPr="0094793A" w:rsidRDefault="00870325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989FE03" w14:textId="77777777" w:rsidR="00870325" w:rsidRPr="0094793A" w:rsidRDefault="00870325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DE292C8" w14:textId="77777777" w:rsidR="00870325" w:rsidRPr="0094793A" w:rsidRDefault="00870325" w:rsidP="00355C7A">
            <w:pP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825C664" w14:textId="77777777" w:rsidR="00870325" w:rsidRPr="0094793A" w:rsidRDefault="00870325" w:rsidP="00355C7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C38CBF7" w14:textId="77777777" w:rsidR="00870325" w:rsidRPr="0094793A" w:rsidRDefault="00870325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0325" w:rsidRPr="0094793A" w14:paraId="7DD44F42" w14:textId="77777777" w:rsidTr="00870325">
        <w:trPr>
          <w:trHeight w:val="581"/>
        </w:trPr>
        <w:tc>
          <w:tcPr>
            <w:tcW w:w="1669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5842A0" w14:textId="076D1EFD" w:rsidR="00870325" w:rsidRDefault="00870325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Voedsel van datum voorzien</w:t>
            </w:r>
          </w:p>
        </w:tc>
        <w:tc>
          <w:tcPr>
            <w:tcW w:w="57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400E8A4" w14:textId="77777777" w:rsidR="00870325" w:rsidRPr="0094793A" w:rsidRDefault="00870325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1E9A070" w14:textId="77777777" w:rsidR="00870325" w:rsidRPr="0094793A" w:rsidRDefault="00870325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ABCBFC0" w14:textId="77777777" w:rsidR="00870325" w:rsidRPr="0094793A" w:rsidRDefault="00870325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6152B7F" w14:textId="77777777" w:rsidR="00870325" w:rsidRPr="0094793A" w:rsidRDefault="00870325" w:rsidP="00355C7A">
            <w:pP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32A5EA" w14:textId="77777777" w:rsidR="00870325" w:rsidRPr="0094793A" w:rsidRDefault="00870325" w:rsidP="00355C7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313E8BD" w14:textId="77777777" w:rsidR="00870325" w:rsidRPr="0094793A" w:rsidRDefault="00870325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0325" w:rsidRPr="0094793A" w14:paraId="4B5C89D3" w14:textId="77777777" w:rsidTr="00870325">
        <w:trPr>
          <w:trHeight w:val="581"/>
        </w:trPr>
        <w:tc>
          <w:tcPr>
            <w:tcW w:w="1669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FBA3AD7" w14:textId="26AB10C8" w:rsidR="00870325" w:rsidRDefault="00870325" w:rsidP="008F6F25">
            <w:pPr>
              <w:pStyle w:val="Geenafstand"/>
              <w:rPr>
                <w:lang w:eastAsia="en-GB"/>
              </w:rPr>
            </w:pPr>
            <w:r w:rsidRPr="00870325">
              <w:rPr>
                <w:lang w:eastAsia="en-GB"/>
              </w:rPr>
              <w:t>Electrische apparaten gecontroleerd door de facilitaire dienst</w:t>
            </w:r>
          </w:p>
        </w:tc>
        <w:tc>
          <w:tcPr>
            <w:tcW w:w="57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67013E9" w14:textId="77777777" w:rsidR="00870325" w:rsidRPr="0094793A" w:rsidRDefault="00870325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4B8A843" w14:textId="77777777" w:rsidR="00870325" w:rsidRPr="0094793A" w:rsidRDefault="00870325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B1BEB48" w14:textId="77777777" w:rsidR="00870325" w:rsidRPr="0094793A" w:rsidRDefault="00870325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91DF3F0" w14:textId="77777777" w:rsidR="00870325" w:rsidRPr="0094793A" w:rsidRDefault="00870325" w:rsidP="00355C7A">
            <w:pP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D23FC4D" w14:textId="77777777" w:rsidR="00870325" w:rsidRPr="0094793A" w:rsidRDefault="00870325" w:rsidP="00355C7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930611" w14:textId="77777777" w:rsidR="00870325" w:rsidRPr="0094793A" w:rsidRDefault="00870325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0325" w:rsidRPr="0094793A" w14:paraId="04C66039" w14:textId="77777777" w:rsidTr="00870325">
        <w:trPr>
          <w:trHeight w:val="581"/>
        </w:trPr>
        <w:tc>
          <w:tcPr>
            <w:tcW w:w="1669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1A7C70E" w14:textId="2D63EBA9" w:rsidR="0008176E" w:rsidRDefault="008F6F25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Algemene verzorging kamer schoon en netjes</w:t>
            </w:r>
          </w:p>
        </w:tc>
        <w:tc>
          <w:tcPr>
            <w:tcW w:w="57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C8C3BE7" w14:textId="77777777" w:rsidR="0008176E" w:rsidRPr="0094793A" w:rsidRDefault="0008176E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AE2E244" w14:textId="77777777" w:rsidR="0008176E" w:rsidRPr="0094793A" w:rsidRDefault="0008176E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D0EF9E9" w14:textId="77777777" w:rsidR="0008176E" w:rsidRPr="0094793A" w:rsidRDefault="0008176E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29623C2" w14:textId="77777777" w:rsidR="0008176E" w:rsidRPr="0094793A" w:rsidRDefault="0008176E" w:rsidP="00355C7A">
            <w:pP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4E6813A" w14:textId="77777777" w:rsidR="0008176E" w:rsidRPr="0094793A" w:rsidRDefault="0008176E" w:rsidP="00355C7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9F846F1" w14:textId="77777777" w:rsidR="0008176E" w:rsidRPr="0094793A" w:rsidRDefault="0008176E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0325" w:rsidRPr="0094793A" w14:paraId="25B7CFA3" w14:textId="77777777" w:rsidTr="00870325">
        <w:trPr>
          <w:trHeight w:val="578"/>
        </w:trPr>
        <w:tc>
          <w:tcPr>
            <w:tcW w:w="1669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96627EC" w14:textId="77777777" w:rsidR="00ED00B6" w:rsidRPr="0094793A" w:rsidRDefault="00ED00B6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Anders:</w:t>
            </w:r>
          </w:p>
        </w:tc>
        <w:tc>
          <w:tcPr>
            <w:tcW w:w="57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F1671EE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B1DB890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E3E44F4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5E819E9" w14:textId="77777777" w:rsidR="00ED00B6" w:rsidRPr="0094793A" w:rsidRDefault="00ED00B6" w:rsidP="00355C7A">
            <w:pP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436CE3E" w14:textId="77777777" w:rsidR="00ED00B6" w:rsidRPr="0094793A" w:rsidRDefault="00ED00B6" w:rsidP="00355C7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5930F1D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0325" w:rsidRPr="0094793A" w14:paraId="30327884" w14:textId="77777777" w:rsidTr="00870325">
        <w:trPr>
          <w:trHeight w:val="589"/>
        </w:trPr>
        <w:tc>
          <w:tcPr>
            <w:tcW w:w="1669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7A55CAF" w14:textId="77777777" w:rsidR="00ED00B6" w:rsidRPr="0094793A" w:rsidRDefault="00ED00B6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Anders:</w:t>
            </w:r>
          </w:p>
        </w:tc>
        <w:tc>
          <w:tcPr>
            <w:tcW w:w="57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DE16F74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C7D92BB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72BE64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4FECD7A" w14:textId="77777777" w:rsidR="00ED00B6" w:rsidRPr="0094793A" w:rsidRDefault="00ED00B6" w:rsidP="00355C7A">
            <w:pP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E1DC8A3" w14:textId="77777777" w:rsidR="00ED00B6" w:rsidRPr="0094793A" w:rsidRDefault="00ED00B6" w:rsidP="00355C7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7A71738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08176E" w:rsidRPr="0094793A" w14:paraId="6DCB2D72" w14:textId="77777777" w:rsidTr="008F6F25">
        <w:trPr>
          <w:trHeight w:val="589"/>
        </w:trPr>
        <w:tc>
          <w:tcPr>
            <w:tcW w:w="5000" w:type="pct"/>
            <w:gridSpan w:val="1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B462A22" w14:textId="6BD331C8" w:rsidR="0008176E" w:rsidRPr="0008176E" w:rsidRDefault="00234F79" w:rsidP="00234F79">
            <w:pPr>
              <w:pStyle w:val="Geenafstand"/>
              <w:jc w:val="center"/>
              <w:rPr>
                <w:b/>
                <w:lang w:eastAsia="en-GB"/>
              </w:rPr>
            </w:pPr>
            <w:r>
              <w:rPr>
                <w:b/>
                <w:sz w:val="24"/>
                <w:lang w:eastAsia="en-GB"/>
              </w:rPr>
              <w:t>D</w:t>
            </w:r>
            <w:r w:rsidR="0008176E" w:rsidRPr="00234F79">
              <w:rPr>
                <w:b/>
                <w:sz w:val="24"/>
                <w:lang w:eastAsia="en-GB"/>
              </w:rPr>
              <w:t>e bewoners</w:t>
            </w:r>
          </w:p>
        </w:tc>
      </w:tr>
      <w:tr w:rsidR="00870325" w:rsidRPr="0094793A" w14:paraId="7240256F" w14:textId="77777777" w:rsidTr="00870325">
        <w:trPr>
          <w:trHeight w:val="1218"/>
        </w:trPr>
        <w:tc>
          <w:tcPr>
            <w:tcW w:w="1669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69B591D" w14:textId="7F986672" w:rsidR="00ED00B6" w:rsidRPr="0094793A" w:rsidRDefault="00C72DD8" w:rsidP="008F6F25">
            <w:pPr>
              <w:pStyle w:val="Geenafstand"/>
              <w:rPr>
                <w:rFonts w:cs="Courier New"/>
                <w:color w:val="222222"/>
                <w:lang w:eastAsia="nl-NL"/>
              </w:rPr>
            </w:pPr>
            <w:r>
              <w:rPr>
                <w:rFonts w:cs="Courier New"/>
                <w:color w:val="222222"/>
                <w:lang w:eastAsia="nl-NL"/>
              </w:rPr>
              <w:t>Bewoners z</w:t>
            </w:r>
            <w:r w:rsidR="0008176E">
              <w:rPr>
                <w:rFonts w:cs="Courier New"/>
                <w:color w:val="222222"/>
                <w:lang w:eastAsia="nl-NL"/>
              </w:rPr>
              <w:t>ie</w:t>
            </w:r>
            <w:r>
              <w:rPr>
                <w:rFonts w:cs="Courier New"/>
                <w:color w:val="222222"/>
                <w:lang w:eastAsia="nl-NL"/>
              </w:rPr>
              <w:t>n</w:t>
            </w:r>
            <w:r w:rsidR="00234F79">
              <w:rPr>
                <w:rFonts w:cs="Courier New"/>
                <w:color w:val="222222"/>
                <w:lang w:eastAsia="nl-NL"/>
              </w:rPr>
              <w:t xml:space="preserve"> er comfortabel en rustig uit (</w:t>
            </w:r>
            <w:r w:rsidR="00646C71">
              <w:rPr>
                <w:rFonts w:cs="Courier New"/>
                <w:color w:val="222222"/>
                <w:lang w:eastAsia="nl-NL"/>
              </w:rPr>
              <w:t>niet kreunen</w:t>
            </w:r>
            <w:r w:rsidR="00ED00B6">
              <w:rPr>
                <w:rFonts w:cs="Courier New"/>
                <w:color w:val="222222"/>
                <w:lang w:eastAsia="nl-NL"/>
              </w:rPr>
              <w:t xml:space="preserve"> of </w:t>
            </w:r>
            <w:r w:rsidR="00ED00B6" w:rsidRPr="0094793A">
              <w:rPr>
                <w:color w:val="222222"/>
                <w:lang w:eastAsia="nl-NL"/>
              </w:rPr>
              <w:t>angstig</w:t>
            </w:r>
            <w:r w:rsidR="00646C71">
              <w:rPr>
                <w:color w:val="222222"/>
                <w:lang w:eastAsia="nl-NL"/>
              </w:rPr>
              <w:t>e</w:t>
            </w:r>
            <w:r w:rsidR="00ED00B6" w:rsidRPr="0094793A">
              <w:rPr>
                <w:color w:val="222222"/>
                <w:lang w:eastAsia="nl-NL"/>
              </w:rPr>
              <w:t xml:space="preserve"> gezichtsuitdrukkingen</w:t>
            </w:r>
            <w:r w:rsidR="00234F79">
              <w:rPr>
                <w:color w:val="222222"/>
                <w:lang w:eastAsia="nl-NL"/>
              </w:rPr>
              <w:t>)</w:t>
            </w:r>
          </w:p>
        </w:tc>
        <w:tc>
          <w:tcPr>
            <w:tcW w:w="575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0B67A30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37A564E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74DEA7D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329BCCA" w14:textId="77777777" w:rsidR="00ED00B6" w:rsidRPr="0094793A" w:rsidRDefault="00ED00B6" w:rsidP="00355C7A">
            <w:pP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33C6321" w14:textId="77777777" w:rsidR="00ED00B6" w:rsidRPr="0094793A" w:rsidRDefault="00ED00B6" w:rsidP="00355C7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EB3C959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0325" w:rsidRPr="0094793A" w14:paraId="4960D38D" w14:textId="77777777" w:rsidTr="00870325">
        <w:trPr>
          <w:trHeight w:val="541"/>
        </w:trPr>
        <w:tc>
          <w:tcPr>
            <w:tcW w:w="1669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1E905D1" w14:textId="77777777" w:rsidR="00ED00B6" w:rsidRPr="0094793A" w:rsidRDefault="00ED00B6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Gezicht schoon en ingesmeerd</w:t>
            </w:r>
          </w:p>
        </w:tc>
        <w:tc>
          <w:tcPr>
            <w:tcW w:w="57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390EB63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9A2DAE0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7B3C022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5DE9C63" w14:textId="77777777" w:rsidR="00ED00B6" w:rsidRPr="0094793A" w:rsidRDefault="00ED00B6" w:rsidP="00355C7A">
            <w:pP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822591B" w14:textId="77777777" w:rsidR="00ED00B6" w:rsidRPr="0094793A" w:rsidRDefault="00ED00B6" w:rsidP="00355C7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8C1442B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0325" w:rsidRPr="0094793A" w14:paraId="40F6F81C" w14:textId="77777777" w:rsidTr="00870325">
        <w:trPr>
          <w:trHeight w:val="536"/>
        </w:trPr>
        <w:tc>
          <w:tcPr>
            <w:tcW w:w="1669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2A0AF53" w14:textId="77777777" w:rsidR="00ED00B6" w:rsidRPr="0094793A" w:rsidRDefault="00ED00B6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Haar verzorgd</w:t>
            </w:r>
          </w:p>
        </w:tc>
        <w:tc>
          <w:tcPr>
            <w:tcW w:w="57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972DA99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38D216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CE059CE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E1F612" w14:textId="77777777" w:rsidR="00ED00B6" w:rsidRPr="0094793A" w:rsidRDefault="00ED00B6" w:rsidP="00355C7A">
            <w:pP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8AA0042" w14:textId="77777777" w:rsidR="00ED00B6" w:rsidRPr="0094793A" w:rsidRDefault="00ED00B6" w:rsidP="00355C7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CD8B726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0325" w:rsidRPr="0094793A" w14:paraId="0AFAE54A" w14:textId="77777777" w:rsidTr="00870325">
        <w:trPr>
          <w:trHeight w:val="672"/>
        </w:trPr>
        <w:tc>
          <w:tcPr>
            <w:tcW w:w="1669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D9912B3" w14:textId="201B6AA7" w:rsidR="00ED00B6" w:rsidRPr="0094793A" w:rsidRDefault="00ED00B6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G</w:t>
            </w:r>
            <w:r w:rsidR="0008176E">
              <w:rPr>
                <w:lang w:eastAsia="en-GB"/>
              </w:rPr>
              <w:t>een onaangename geur</w:t>
            </w:r>
            <w:r w:rsidRPr="000C3BEA">
              <w:rPr>
                <w:b/>
                <w:lang w:eastAsia="en-GB"/>
              </w:rPr>
              <w:t xml:space="preserve"> </w:t>
            </w:r>
            <w:r w:rsidR="00646C71" w:rsidRPr="0008176E">
              <w:rPr>
                <w:lang w:eastAsia="en-GB"/>
              </w:rPr>
              <w:t>bij een</w:t>
            </w:r>
            <w:r w:rsidR="00234F79">
              <w:rPr>
                <w:lang w:eastAsia="en-GB"/>
              </w:rPr>
              <w:t xml:space="preserve"> van be</w:t>
            </w:r>
            <w:r w:rsidRPr="0008176E">
              <w:rPr>
                <w:lang w:eastAsia="en-GB"/>
              </w:rPr>
              <w:t>woner</w:t>
            </w:r>
            <w:r w:rsidR="00234F79">
              <w:rPr>
                <w:lang w:eastAsia="en-GB"/>
              </w:rPr>
              <w:t>s</w:t>
            </w:r>
            <w:r w:rsidRPr="0008176E">
              <w:rPr>
                <w:lang w:eastAsia="en-GB"/>
              </w:rPr>
              <w:t xml:space="preserve"> </w:t>
            </w:r>
          </w:p>
        </w:tc>
        <w:tc>
          <w:tcPr>
            <w:tcW w:w="57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46F56A3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E5B7D7C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6E9E8D2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69593E8" w14:textId="77777777" w:rsidR="00ED00B6" w:rsidRPr="0094793A" w:rsidRDefault="00ED00B6" w:rsidP="00355C7A">
            <w:pP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3582064" w14:textId="77777777" w:rsidR="00ED00B6" w:rsidRPr="0094793A" w:rsidRDefault="00ED00B6" w:rsidP="00355C7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6DF98EF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0325" w:rsidRPr="0094793A" w14:paraId="3CE02C43" w14:textId="77777777" w:rsidTr="00870325">
        <w:trPr>
          <w:trHeight w:val="398"/>
        </w:trPr>
        <w:tc>
          <w:tcPr>
            <w:tcW w:w="1669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63B00E7" w14:textId="77777777" w:rsidR="00ED00B6" w:rsidRPr="0094793A" w:rsidRDefault="00ED00B6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 xml:space="preserve">Schone handen </w:t>
            </w:r>
          </w:p>
        </w:tc>
        <w:tc>
          <w:tcPr>
            <w:tcW w:w="57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09E8086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BB57004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A973368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9BCA1C" w14:textId="77777777" w:rsidR="00ED00B6" w:rsidRPr="0094793A" w:rsidRDefault="00ED00B6" w:rsidP="00355C7A">
            <w:pP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4A59041" w14:textId="77777777" w:rsidR="00ED00B6" w:rsidRPr="0094793A" w:rsidRDefault="00ED00B6" w:rsidP="00355C7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E9BDFA8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0325" w:rsidRPr="0094793A" w14:paraId="7C7B97FE" w14:textId="77777777" w:rsidTr="00870325">
        <w:trPr>
          <w:trHeight w:val="438"/>
        </w:trPr>
        <w:tc>
          <w:tcPr>
            <w:tcW w:w="1669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F0EE678" w14:textId="77777777" w:rsidR="00ED00B6" w:rsidRPr="0094793A" w:rsidRDefault="00ED00B6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Schone nagels</w:t>
            </w:r>
          </w:p>
        </w:tc>
        <w:tc>
          <w:tcPr>
            <w:tcW w:w="57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9AC8B84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B7145F4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3959D58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DC234F9" w14:textId="77777777" w:rsidR="00ED00B6" w:rsidRPr="0094793A" w:rsidRDefault="00ED00B6" w:rsidP="00355C7A">
            <w:pP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E7725FA" w14:textId="77777777" w:rsidR="00ED00B6" w:rsidRPr="0094793A" w:rsidRDefault="00ED00B6" w:rsidP="00355C7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BF8A26A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0325" w:rsidRPr="0094793A" w14:paraId="228C29F4" w14:textId="77777777" w:rsidTr="00870325">
        <w:trPr>
          <w:trHeight w:val="434"/>
        </w:trPr>
        <w:tc>
          <w:tcPr>
            <w:tcW w:w="1669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C82E329" w14:textId="77777777" w:rsidR="00ED00B6" w:rsidRPr="0094793A" w:rsidRDefault="00ED00B6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Armen ingesmeerd</w:t>
            </w:r>
          </w:p>
        </w:tc>
        <w:tc>
          <w:tcPr>
            <w:tcW w:w="57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516759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1F697CD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C2A5E79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0774157" w14:textId="77777777" w:rsidR="00ED00B6" w:rsidRPr="0094793A" w:rsidRDefault="00ED00B6" w:rsidP="00355C7A">
            <w:pP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A128A55" w14:textId="77777777" w:rsidR="00ED00B6" w:rsidRPr="0094793A" w:rsidRDefault="00ED00B6" w:rsidP="00355C7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451D605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0325" w:rsidRPr="0094793A" w14:paraId="28A37EE3" w14:textId="77777777" w:rsidTr="00870325">
        <w:trPr>
          <w:trHeight w:val="550"/>
        </w:trPr>
        <w:tc>
          <w:tcPr>
            <w:tcW w:w="1669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6322897" w14:textId="77777777" w:rsidR="00ED00B6" w:rsidRPr="0094793A" w:rsidRDefault="00ED00B6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Benen ingesmeerd</w:t>
            </w:r>
          </w:p>
        </w:tc>
        <w:tc>
          <w:tcPr>
            <w:tcW w:w="57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D4C1679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B071644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9EE27B7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0765872" w14:textId="77777777" w:rsidR="00ED00B6" w:rsidRPr="0094793A" w:rsidRDefault="00ED00B6" w:rsidP="00355C7A">
            <w:pP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72BD366" w14:textId="77777777" w:rsidR="00ED00B6" w:rsidRPr="0094793A" w:rsidRDefault="00ED00B6" w:rsidP="00355C7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759BC8E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0325" w:rsidRPr="0094793A" w14:paraId="4B9E749C" w14:textId="77777777" w:rsidTr="00870325">
        <w:trPr>
          <w:trHeight w:val="530"/>
        </w:trPr>
        <w:tc>
          <w:tcPr>
            <w:tcW w:w="1669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3478223" w14:textId="56D7529F" w:rsidR="00ED00B6" w:rsidRDefault="00683233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K</w:t>
            </w:r>
            <w:r w:rsidR="00ED00B6">
              <w:rPr>
                <w:lang w:eastAsia="en-GB"/>
              </w:rPr>
              <w:t>leding</w:t>
            </w:r>
            <w:r>
              <w:rPr>
                <w:lang w:eastAsia="en-GB"/>
              </w:rPr>
              <w:t xml:space="preserve"> schoon</w:t>
            </w:r>
            <w:r w:rsidR="00234F79">
              <w:rPr>
                <w:lang w:eastAsia="en-GB"/>
              </w:rPr>
              <w:t xml:space="preserve"> en fris</w:t>
            </w:r>
          </w:p>
        </w:tc>
        <w:tc>
          <w:tcPr>
            <w:tcW w:w="57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95850FC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C2785FA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34B84AA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32D341D" w14:textId="77777777" w:rsidR="00ED00B6" w:rsidRPr="0094793A" w:rsidRDefault="00ED00B6" w:rsidP="00355C7A">
            <w:pP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8352BE1" w14:textId="77777777" w:rsidR="00ED00B6" w:rsidRPr="0094793A" w:rsidRDefault="00ED00B6" w:rsidP="00355C7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AE12D95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0325" w:rsidRPr="0094793A" w14:paraId="61EEF9EC" w14:textId="77777777" w:rsidTr="00870325">
        <w:trPr>
          <w:trHeight w:val="556"/>
        </w:trPr>
        <w:tc>
          <w:tcPr>
            <w:tcW w:w="1669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8EC6974" w14:textId="5B4B4D27" w:rsidR="00ED00B6" w:rsidRDefault="00234F79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Deken of/</w:t>
            </w:r>
            <w:r w:rsidR="00ED00B6">
              <w:rPr>
                <w:lang w:eastAsia="en-GB"/>
              </w:rPr>
              <w:t xml:space="preserve">en </w:t>
            </w:r>
            <w:r w:rsidR="00683233">
              <w:rPr>
                <w:lang w:eastAsia="en-GB"/>
              </w:rPr>
              <w:t xml:space="preserve">quilt </w:t>
            </w:r>
            <w:r w:rsidR="00ED00B6">
              <w:rPr>
                <w:lang w:eastAsia="en-GB"/>
              </w:rPr>
              <w:t>schoon</w:t>
            </w:r>
          </w:p>
        </w:tc>
        <w:tc>
          <w:tcPr>
            <w:tcW w:w="57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0964661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016DCC4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82029C3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EF0085" w14:textId="77777777" w:rsidR="00ED00B6" w:rsidRPr="0094793A" w:rsidRDefault="00ED00B6" w:rsidP="00355C7A">
            <w:pP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FF3D09F" w14:textId="77777777" w:rsidR="00ED00B6" w:rsidRPr="0094793A" w:rsidRDefault="00ED00B6" w:rsidP="00355C7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7974997" w14:textId="77777777" w:rsidR="00ED00B6" w:rsidRPr="0094793A" w:rsidRDefault="00ED00B6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0325" w:rsidRPr="0094793A" w14:paraId="7A656C09" w14:textId="77777777" w:rsidTr="00870325">
        <w:trPr>
          <w:trHeight w:val="556"/>
        </w:trPr>
        <w:tc>
          <w:tcPr>
            <w:tcW w:w="1669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B3C6AFF" w14:textId="77777777" w:rsidR="00C9038D" w:rsidRDefault="00C9038D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Anders:</w:t>
            </w:r>
          </w:p>
        </w:tc>
        <w:tc>
          <w:tcPr>
            <w:tcW w:w="57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7E1AB35" w14:textId="77777777" w:rsidR="00C9038D" w:rsidRPr="0094793A" w:rsidRDefault="00C9038D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771B963" w14:textId="77777777" w:rsidR="00C9038D" w:rsidRPr="0094793A" w:rsidRDefault="00C9038D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0E20073" w14:textId="77777777" w:rsidR="00C9038D" w:rsidRPr="0094793A" w:rsidRDefault="00C9038D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3834C9" w14:textId="77777777" w:rsidR="00C9038D" w:rsidRPr="0094793A" w:rsidRDefault="00C9038D" w:rsidP="00355C7A">
            <w:pP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C4DEA45" w14:textId="77777777" w:rsidR="00C9038D" w:rsidRPr="0094793A" w:rsidRDefault="00C9038D" w:rsidP="00355C7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7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213E72" w14:textId="77777777" w:rsidR="00C9038D" w:rsidRPr="0094793A" w:rsidRDefault="00C9038D" w:rsidP="00355C7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73CFB" w:rsidRPr="00F07695" w14:paraId="1BB8B96F" w14:textId="77777777" w:rsidTr="008F6F25">
        <w:trPr>
          <w:trHeight w:val="561"/>
        </w:trPr>
        <w:tc>
          <w:tcPr>
            <w:tcW w:w="5000" w:type="pct"/>
            <w:gridSpan w:val="1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FEE8032" w14:textId="77777777" w:rsidR="00973CFB" w:rsidRPr="00F07695" w:rsidRDefault="00973CFB" w:rsidP="00353FE2">
            <w:pPr>
              <w:pStyle w:val="Geenafstand"/>
              <w:jc w:val="center"/>
              <w:rPr>
                <w:lang w:eastAsia="en-GB"/>
              </w:rPr>
            </w:pPr>
            <w:r w:rsidRPr="00353FE2">
              <w:rPr>
                <w:b/>
                <w:sz w:val="24"/>
                <w:lang w:eastAsia="en-GB"/>
              </w:rPr>
              <w:lastRenderedPageBreak/>
              <w:t>Namaste</w:t>
            </w:r>
            <w:r w:rsidR="00683233" w:rsidRPr="00353FE2">
              <w:rPr>
                <w:b/>
                <w:sz w:val="24"/>
                <w:lang w:eastAsia="en-GB"/>
              </w:rPr>
              <w:t>-</w:t>
            </w:r>
            <w:r w:rsidRPr="00353FE2">
              <w:rPr>
                <w:b/>
                <w:sz w:val="24"/>
                <w:lang w:eastAsia="en-GB"/>
              </w:rPr>
              <w:t>benodig</w:t>
            </w:r>
            <w:r w:rsidR="00683233" w:rsidRPr="00353FE2">
              <w:rPr>
                <w:b/>
                <w:sz w:val="24"/>
                <w:lang w:eastAsia="en-GB"/>
              </w:rPr>
              <w:t>d</w:t>
            </w:r>
            <w:r w:rsidRPr="00353FE2">
              <w:rPr>
                <w:b/>
                <w:sz w:val="24"/>
                <w:lang w:eastAsia="en-GB"/>
              </w:rPr>
              <w:t>heden</w:t>
            </w:r>
          </w:p>
        </w:tc>
      </w:tr>
      <w:tr w:rsidR="00ED00B6" w:rsidRPr="00F07695" w14:paraId="36D9177C" w14:textId="77777777" w:rsidTr="00870325">
        <w:trPr>
          <w:trHeight w:val="569"/>
        </w:trPr>
        <w:tc>
          <w:tcPr>
            <w:tcW w:w="1485" w:type="pct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8AEA4CE" w14:textId="77777777" w:rsidR="00ED00B6" w:rsidRPr="00ED00B6" w:rsidRDefault="006B5749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H</w:t>
            </w:r>
            <w:r w:rsidR="00ED00B6" w:rsidRPr="00ED00B6">
              <w:rPr>
                <w:lang w:eastAsia="en-GB"/>
              </w:rPr>
              <w:t>andcrème</w:t>
            </w:r>
          </w:p>
        </w:tc>
        <w:tc>
          <w:tcPr>
            <w:tcW w:w="635" w:type="pct"/>
            <w:gridSpan w:val="3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EF51F44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CBD68E5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96DCFF7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4D0081A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BD3B153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32" w:type="pct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3469BF0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ED00B6" w:rsidRPr="00F07695" w14:paraId="41AE7BE0" w14:textId="77777777" w:rsidTr="00870325">
        <w:trPr>
          <w:trHeight w:val="545"/>
        </w:trPr>
        <w:tc>
          <w:tcPr>
            <w:tcW w:w="1485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6CCF5" w14:textId="41F16D72" w:rsidR="00ED00B6" w:rsidRPr="00ED00B6" w:rsidRDefault="006B5749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G</w:t>
            </w:r>
            <w:r w:rsidR="00353FE2">
              <w:rPr>
                <w:lang w:eastAsia="en-GB"/>
              </w:rPr>
              <w:t>ezichts</w:t>
            </w:r>
            <w:r w:rsidR="00ED00B6" w:rsidRPr="00ED00B6">
              <w:rPr>
                <w:lang w:eastAsia="en-GB"/>
              </w:rPr>
              <w:t>crème</w:t>
            </w:r>
          </w:p>
        </w:tc>
        <w:tc>
          <w:tcPr>
            <w:tcW w:w="635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B5D6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9C9F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5D58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F426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4752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32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F5C0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ED00B6" w:rsidRPr="00F07695" w14:paraId="100C5275" w14:textId="77777777" w:rsidTr="00870325">
        <w:trPr>
          <w:trHeight w:val="533"/>
        </w:trPr>
        <w:tc>
          <w:tcPr>
            <w:tcW w:w="1485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11E5" w14:textId="6DD2F488" w:rsidR="00ED00B6" w:rsidRPr="00ED00B6" w:rsidRDefault="006C7ECA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B</w:t>
            </w:r>
            <w:r w:rsidRPr="00ED00B6">
              <w:rPr>
                <w:lang w:eastAsia="en-GB"/>
              </w:rPr>
              <w:t>odylotion</w:t>
            </w:r>
          </w:p>
        </w:tc>
        <w:tc>
          <w:tcPr>
            <w:tcW w:w="635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7003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D332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F02B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74A4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9B4F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32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F678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ED00B6" w:rsidRPr="00F07695" w14:paraId="43485C38" w14:textId="77777777" w:rsidTr="00870325">
        <w:trPr>
          <w:trHeight w:val="567"/>
        </w:trPr>
        <w:tc>
          <w:tcPr>
            <w:tcW w:w="1485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0588" w14:textId="3A49515E" w:rsidR="00ED00B6" w:rsidRPr="00ED00B6" w:rsidRDefault="006C7ECA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Massage olie</w:t>
            </w:r>
          </w:p>
        </w:tc>
        <w:tc>
          <w:tcPr>
            <w:tcW w:w="635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00A1" w14:textId="1EC7B0B6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6129C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9049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2166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4104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32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ECC7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ED00B6" w:rsidRPr="00F07695" w14:paraId="0D310F53" w14:textId="77777777" w:rsidTr="00870325">
        <w:trPr>
          <w:trHeight w:val="505"/>
        </w:trPr>
        <w:tc>
          <w:tcPr>
            <w:tcW w:w="1485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A696" w14:textId="6DD291F0" w:rsidR="00ED00B6" w:rsidRPr="006B5749" w:rsidRDefault="00683233" w:rsidP="006C7ECA">
            <w:pPr>
              <w:pStyle w:val="Geenafstand"/>
              <w:rPr>
                <w:lang w:eastAsia="en-GB"/>
              </w:rPr>
            </w:pPr>
            <w:r w:rsidRPr="006B5749">
              <w:rPr>
                <w:lang w:eastAsia="en-GB"/>
              </w:rPr>
              <w:t>S</w:t>
            </w:r>
            <w:r w:rsidR="00ED00B6" w:rsidRPr="006B5749">
              <w:rPr>
                <w:lang w:eastAsia="en-GB"/>
              </w:rPr>
              <w:t>cheermesjes</w:t>
            </w:r>
            <w:r w:rsidR="006C7ECA">
              <w:rPr>
                <w:lang w:eastAsia="en-GB"/>
              </w:rPr>
              <w:t xml:space="preserve"> </w:t>
            </w:r>
          </w:p>
        </w:tc>
        <w:tc>
          <w:tcPr>
            <w:tcW w:w="635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A4F3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0407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3CDC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A63A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E4E6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32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1FA0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ED00B6" w:rsidRPr="00F07695" w14:paraId="6267BD1F" w14:textId="77777777" w:rsidTr="00870325">
        <w:trPr>
          <w:trHeight w:val="505"/>
        </w:trPr>
        <w:tc>
          <w:tcPr>
            <w:tcW w:w="1485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A098" w14:textId="4D3E09B9" w:rsidR="00ED00B6" w:rsidRPr="00066675" w:rsidRDefault="006C7ECA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S</w:t>
            </w:r>
            <w:r w:rsidRPr="00ED00B6">
              <w:rPr>
                <w:lang w:eastAsia="en-GB"/>
              </w:rPr>
              <w:t>cheerschuim</w:t>
            </w:r>
          </w:p>
        </w:tc>
        <w:tc>
          <w:tcPr>
            <w:tcW w:w="635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BEF5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B1BF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9FDE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B2F6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3A64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32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02EB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ED00B6" w:rsidRPr="00F07695" w14:paraId="21E7197D" w14:textId="77777777" w:rsidTr="00870325">
        <w:trPr>
          <w:trHeight w:val="505"/>
        </w:trPr>
        <w:tc>
          <w:tcPr>
            <w:tcW w:w="1485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409A" w14:textId="77777777" w:rsidR="00ED00B6" w:rsidRPr="00066675" w:rsidRDefault="00066675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Kam/borstel</w:t>
            </w:r>
          </w:p>
        </w:tc>
        <w:tc>
          <w:tcPr>
            <w:tcW w:w="635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34D3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7D88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5C669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9BA9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836D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32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CF0F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ED00B6" w:rsidRPr="00F07695" w14:paraId="5E91AB07" w14:textId="77777777" w:rsidTr="00870325">
        <w:trPr>
          <w:trHeight w:val="505"/>
        </w:trPr>
        <w:tc>
          <w:tcPr>
            <w:tcW w:w="1485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9C3D" w14:textId="68DA3746" w:rsidR="00ED00B6" w:rsidRPr="00066675" w:rsidRDefault="006C7ECA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Mondverzorgingsproducten</w:t>
            </w:r>
          </w:p>
        </w:tc>
        <w:tc>
          <w:tcPr>
            <w:tcW w:w="635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A31C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1F92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F8EE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BAF3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B2C1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32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4B9E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ED00B6" w:rsidRPr="00F07695" w14:paraId="1A45929C" w14:textId="77777777" w:rsidTr="00870325">
        <w:trPr>
          <w:trHeight w:val="505"/>
        </w:trPr>
        <w:tc>
          <w:tcPr>
            <w:tcW w:w="1485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16C5" w14:textId="55AE48CB" w:rsidR="00ED00B6" w:rsidRPr="00066675" w:rsidRDefault="006C7ECA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Lavendel en essentiële oliën</w:t>
            </w:r>
          </w:p>
        </w:tc>
        <w:tc>
          <w:tcPr>
            <w:tcW w:w="635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3445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1774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958E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4F50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8B07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32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52A7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ED00B6" w:rsidRPr="00F07695" w14:paraId="75F4DC7C" w14:textId="77777777" w:rsidTr="00870325">
        <w:trPr>
          <w:trHeight w:val="505"/>
        </w:trPr>
        <w:tc>
          <w:tcPr>
            <w:tcW w:w="1485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1826" w14:textId="5C93410E" w:rsidR="00ED00B6" w:rsidRPr="006B5749" w:rsidRDefault="006C7ECA" w:rsidP="008703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Geuren van het seizoen</w:t>
            </w:r>
          </w:p>
        </w:tc>
        <w:tc>
          <w:tcPr>
            <w:tcW w:w="635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73D3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2F9B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31DD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BBFB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17E13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32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7C57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ED00B6" w:rsidRPr="00F07695" w14:paraId="3E5180A0" w14:textId="77777777" w:rsidTr="00870325">
        <w:trPr>
          <w:trHeight w:val="505"/>
        </w:trPr>
        <w:tc>
          <w:tcPr>
            <w:tcW w:w="1485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7ACE" w14:textId="4F55824A" w:rsidR="00ED00B6" w:rsidRPr="00066675" w:rsidRDefault="006C7ECA" w:rsidP="008703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Aroma therapie diffuser of spray</w:t>
            </w:r>
          </w:p>
        </w:tc>
        <w:tc>
          <w:tcPr>
            <w:tcW w:w="635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111F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9565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3A4E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8A7F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DA8A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32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C703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20BE6" w:rsidRPr="00F07695" w14:paraId="25C48419" w14:textId="77777777" w:rsidTr="00870325">
        <w:trPr>
          <w:trHeight w:val="505"/>
        </w:trPr>
        <w:tc>
          <w:tcPr>
            <w:tcW w:w="1485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C010" w14:textId="77777777" w:rsidR="00920BE6" w:rsidRDefault="00920BE6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Verdikkingsmiddel</w:t>
            </w:r>
          </w:p>
        </w:tc>
        <w:tc>
          <w:tcPr>
            <w:tcW w:w="635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099E" w14:textId="77777777" w:rsidR="00920BE6" w:rsidRDefault="00920BE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CA24" w14:textId="77777777" w:rsidR="00920BE6" w:rsidRDefault="00920BE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9575" w14:textId="77777777" w:rsidR="00920BE6" w:rsidRDefault="00920BE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5CD4" w14:textId="77777777" w:rsidR="00920BE6" w:rsidRDefault="00920BE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1B1D" w14:textId="77777777" w:rsidR="00920BE6" w:rsidRDefault="00920BE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32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092A" w14:textId="77777777" w:rsidR="00920BE6" w:rsidRDefault="00920BE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20BE6" w:rsidRPr="00F07695" w14:paraId="57B311FE" w14:textId="77777777" w:rsidTr="00870325">
        <w:trPr>
          <w:trHeight w:val="505"/>
        </w:trPr>
        <w:tc>
          <w:tcPr>
            <w:tcW w:w="1485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85E0" w14:textId="2BE2E100" w:rsidR="00920BE6" w:rsidRDefault="00920BE6" w:rsidP="008703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 xml:space="preserve">Rietjes </w:t>
            </w:r>
          </w:p>
        </w:tc>
        <w:tc>
          <w:tcPr>
            <w:tcW w:w="635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D791" w14:textId="77777777" w:rsidR="00920BE6" w:rsidRDefault="00920BE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8C73" w14:textId="77777777" w:rsidR="00920BE6" w:rsidRDefault="00920BE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2E927" w14:textId="77777777" w:rsidR="00920BE6" w:rsidRDefault="00920BE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3AB0" w14:textId="77777777" w:rsidR="00920BE6" w:rsidRDefault="00920BE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2A48" w14:textId="77777777" w:rsidR="00920BE6" w:rsidRDefault="00920BE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32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FCC6" w14:textId="77777777" w:rsidR="00920BE6" w:rsidRDefault="00920BE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20BE6" w:rsidRPr="00F07695" w14:paraId="6C815011" w14:textId="77777777" w:rsidTr="00870325">
        <w:trPr>
          <w:trHeight w:val="505"/>
        </w:trPr>
        <w:tc>
          <w:tcPr>
            <w:tcW w:w="1485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23DB" w14:textId="70688A84" w:rsidR="00920BE6" w:rsidRDefault="00920BE6" w:rsidP="008703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 xml:space="preserve">Bestek </w:t>
            </w:r>
          </w:p>
        </w:tc>
        <w:tc>
          <w:tcPr>
            <w:tcW w:w="635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2F39" w14:textId="77777777" w:rsidR="00920BE6" w:rsidRDefault="00920BE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6D0E" w14:textId="77777777" w:rsidR="00920BE6" w:rsidRDefault="00920BE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E99A2" w14:textId="77777777" w:rsidR="00920BE6" w:rsidRDefault="00920BE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8DD1B" w14:textId="77777777" w:rsidR="00920BE6" w:rsidRDefault="00920BE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1505" w14:textId="77777777" w:rsidR="00920BE6" w:rsidRDefault="00920BE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32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5436" w14:textId="77777777" w:rsidR="00920BE6" w:rsidRDefault="00920BE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20BE6" w:rsidRPr="00F07695" w14:paraId="688A7E3F" w14:textId="77777777" w:rsidTr="00870325">
        <w:trPr>
          <w:trHeight w:val="505"/>
        </w:trPr>
        <w:tc>
          <w:tcPr>
            <w:tcW w:w="1485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7BB6" w14:textId="77777777" w:rsidR="00920BE6" w:rsidRDefault="00920BE6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Slabben en/of servetten</w:t>
            </w:r>
          </w:p>
        </w:tc>
        <w:tc>
          <w:tcPr>
            <w:tcW w:w="635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BF60" w14:textId="77777777" w:rsidR="00920BE6" w:rsidRDefault="00920BE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7993" w14:textId="77777777" w:rsidR="00920BE6" w:rsidRDefault="00920BE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2FB" w14:textId="77777777" w:rsidR="00920BE6" w:rsidRDefault="00920BE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8449" w14:textId="77777777" w:rsidR="00920BE6" w:rsidRDefault="00920BE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BAD6" w14:textId="77777777" w:rsidR="00920BE6" w:rsidRDefault="00920BE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32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872D" w14:textId="77777777" w:rsidR="00920BE6" w:rsidRDefault="00920BE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ED00B6" w:rsidRPr="00F07695" w14:paraId="35FBC52D" w14:textId="77777777" w:rsidTr="00870325">
        <w:trPr>
          <w:trHeight w:val="505"/>
        </w:trPr>
        <w:tc>
          <w:tcPr>
            <w:tcW w:w="1485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19DE" w14:textId="77777777" w:rsidR="00ED00B6" w:rsidRPr="00066675" w:rsidRDefault="00066675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Plastic zakken</w:t>
            </w:r>
          </w:p>
        </w:tc>
        <w:tc>
          <w:tcPr>
            <w:tcW w:w="635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3178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7794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17F8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6F92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EBDD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32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3D1F" w14:textId="77777777" w:rsidR="00ED00B6" w:rsidRDefault="00ED00B6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6C7ECA" w:rsidRPr="00F07695" w14:paraId="097DDB8F" w14:textId="77777777" w:rsidTr="00870325">
        <w:trPr>
          <w:trHeight w:val="505"/>
        </w:trPr>
        <w:tc>
          <w:tcPr>
            <w:tcW w:w="1485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80D04" w14:textId="6F2FF344" w:rsidR="00870325" w:rsidRPr="00066675" w:rsidRDefault="006C7ECA" w:rsidP="008F6F25">
            <w:pPr>
              <w:pStyle w:val="Geenafstand"/>
              <w:rPr>
                <w:lang w:eastAsia="en-GB"/>
              </w:rPr>
            </w:pPr>
            <w:r w:rsidRPr="006B5749">
              <w:rPr>
                <w:lang w:eastAsia="en-GB"/>
              </w:rPr>
              <w:t xml:space="preserve">Levensechte knuffels </w:t>
            </w:r>
            <w:r>
              <w:rPr>
                <w:lang w:eastAsia="en-GB"/>
              </w:rPr>
              <w:t>en poppen</w:t>
            </w:r>
          </w:p>
        </w:tc>
        <w:tc>
          <w:tcPr>
            <w:tcW w:w="635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18BD" w14:textId="77777777" w:rsidR="00870325" w:rsidRDefault="00870325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CCAC" w14:textId="77777777" w:rsidR="00870325" w:rsidRDefault="00870325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DBD4D" w14:textId="77777777" w:rsidR="00870325" w:rsidRDefault="00870325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EC25" w14:textId="77777777" w:rsidR="00870325" w:rsidRDefault="00870325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119F" w14:textId="77777777" w:rsidR="00870325" w:rsidRDefault="00870325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32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EADC" w14:textId="77777777" w:rsidR="00870325" w:rsidRDefault="00870325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6C7ECA" w:rsidRPr="00F07695" w14:paraId="3261D509" w14:textId="77777777" w:rsidTr="00870325">
        <w:trPr>
          <w:trHeight w:val="505"/>
        </w:trPr>
        <w:tc>
          <w:tcPr>
            <w:tcW w:w="1485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A410" w14:textId="2A84E711" w:rsidR="00870325" w:rsidRPr="00066675" w:rsidRDefault="00870325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Eigen deken/quilt per bewoner</w:t>
            </w:r>
          </w:p>
        </w:tc>
        <w:tc>
          <w:tcPr>
            <w:tcW w:w="635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CC9C" w14:textId="77777777" w:rsidR="00870325" w:rsidRDefault="00870325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4B7F" w14:textId="77777777" w:rsidR="00870325" w:rsidRDefault="00870325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92446" w14:textId="77777777" w:rsidR="00870325" w:rsidRDefault="00870325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62CD" w14:textId="77777777" w:rsidR="00870325" w:rsidRDefault="00870325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365A" w14:textId="77777777" w:rsidR="00870325" w:rsidRDefault="00870325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32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F968" w14:textId="77777777" w:rsidR="00870325" w:rsidRDefault="00870325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6C7ECA" w:rsidRPr="00F07695" w14:paraId="2E253DD0" w14:textId="77777777" w:rsidTr="00870325">
        <w:trPr>
          <w:trHeight w:val="505"/>
        </w:trPr>
        <w:tc>
          <w:tcPr>
            <w:tcW w:w="1485" w:type="pct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E369455" w14:textId="06EDA909" w:rsidR="00870325" w:rsidRPr="005B1DBE" w:rsidRDefault="00870325" w:rsidP="006C7ECA">
            <w:pPr>
              <w:pStyle w:val="Geenafstand"/>
              <w:rPr>
                <w:lang w:eastAsia="en-GB"/>
              </w:rPr>
            </w:pPr>
            <w:r w:rsidRPr="005B1DBE">
              <w:rPr>
                <w:lang w:eastAsia="en-GB"/>
              </w:rPr>
              <w:t xml:space="preserve">Opbergopties voor persoonlijke spullen </w:t>
            </w:r>
            <w:r w:rsidR="006C7ECA">
              <w:rPr>
                <w:lang w:eastAsia="en-GB"/>
              </w:rPr>
              <w:t>be</w:t>
            </w:r>
            <w:r w:rsidRPr="005B1DBE">
              <w:rPr>
                <w:lang w:eastAsia="en-GB"/>
              </w:rPr>
              <w:t>woner</w:t>
            </w:r>
            <w:r w:rsidR="006C7ECA">
              <w:rPr>
                <w:lang w:eastAsia="en-GB"/>
              </w:rPr>
              <w:t>s</w:t>
            </w:r>
          </w:p>
        </w:tc>
        <w:tc>
          <w:tcPr>
            <w:tcW w:w="63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EE56775" w14:textId="77777777" w:rsidR="00870325" w:rsidRDefault="00870325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1BEC09C" w14:textId="77777777" w:rsidR="00870325" w:rsidRDefault="00870325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DEFD0A1" w14:textId="77777777" w:rsidR="00870325" w:rsidRDefault="00870325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4236D8F" w14:textId="77777777" w:rsidR="00870325" w:rsidRDefault="00870325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E2ED2DB" w14:textId="77777777" w:rsidR="00870325" w:rsidRDefault="00870325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32" w:type="pct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55BCF1D" w14:textId="77777777" w:rsidR="00870325" w:rsidRDefault="00870325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6C7ECA" w:rsidRPr="00F07695" w14:paraId="1FDE9C03" w14:textId="77777777" w:rsidTr="00870325">
        <w:trPr>
          <w:trHeight w:val="505"/>
        </w:trPr>
        <w:tc>
          <w:tcPr>
            <w:tcW w:w="1485" w:type="pct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C129D4" w14:textId="00189AC9" w:rsidR="00870325" w:rsidRPr="00F0744A" w:rsidRDefault="006C7ECA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Lolly’s</w:t>
            </w:r>
          </w:p>
        </w:tc>
        <w:tc>
          <w:tcPr>
            <w:tcW w:w="63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E6E9EFB" w14:textId="77777777" w:rsidR="00870325" w:rsidRDefault="00870325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D5CB6A" w14:textId="77777777" w:rsidR="00870325" w:rsidRDefault="00870325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8E97F3F" w14:textId="77777777" w:rsidR="00870325" w:rsidRDefault="00870325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0C35048" w14:textId="77777777" w:rsidR="00870325" w:rsidRDefault="00870325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FEB9D11" w14:textId="77777777" w:rsidR="00870325" w:rsidRDefault="00870325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32" w:type="pct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CF576E2" w14:textId="77777777" w:rsidR="00870325" w:rsidRDefault="00870325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870325" w:rsidRPr="00F07695" w14:paraId="79A4BEFA" w14:textId="77777777" w:rsidTr="00870325">
        <w:trPr>
          <w:trHeight w:val="505"/>
        </w:trPr>
        <w:tc>
          <w:tcPr>
            <w:tcW w:w="1485" w:type="pct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E9A09BC" w14:textId="00DE1868" w:rsidR="00870325" w:rsidRDefault="006C7ECA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Teil en/of voetbad</w:t>
            </w:r>
          </w:p>
        </w:tc>
        <w:tc>
          <w:tcPr>
            <w:tcW w:w="63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674612B" w14:textId="77777777" w:rsidR="00870325" w:rsidRDefault="00870325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C06970" w14:textId="77777777" w:rsidR="00870325" w:rsidRDefault="00870325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599DE14" w14:textId="77777777" w:rsidR="00870325" w:rsidRDefault="00870325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AE990CA" w14:textId="77777777" w:rsidR="00870325" w:rsidRDefault="00870325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D6461F6" w14:textId="77777777" w:rsidR="00870325" w:rsidRDefault="00870325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32" w:type="pct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F0EE644" w14:textId="77777777" w:rsidR="00870325" w:rsidRDefault="00870325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870325" w:rsidRPr="00F07695" w14:paraId="737BD112" w14:textId="77777777" w:rsidTr="00870325">
        <w:trPr>
          <w:trHeight w:val="505"/>
        </w:trPr>
        <w:tc>
          <w:tcPr>
            <w:tcW w:w="1485" w:type="pct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BFB3B0C" w14:textId="7010A3EF" w:rsidR="00870325" w:rsidRDefault="00870325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Handdoeken en washandjes</w:t>
            </w:r>
          </w:p>
        </w:tc>
        <w:tc>
          <w:tcPr>
            <w:tcW w:w="63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015090F" w14:textId="77777777" w:rsidR="00870325" w:rsidRDefault="00870325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2096C27" w14:textId="77777777" w:rsidR="00870325" w:rsidRDefault="00870325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E86D6A1" w14:textId="77777777" w:rsidR="00870325" w:rsidRDefault="00870325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5E4BCBF" w14:textId="77777777" w:rsidR="00870325" w:rsidRDefault="00870325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329D88E" w14:textId="77777777" w:rsidR="00870325" w:rsidRDefault="00870325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32" w:type="pct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765B273" w14:textId="77777777" w:rsidR="00870325" w:rsidRDefault="00870325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6C7ECA" w:rsidRPr="00F07695" w14:paraId="57C3FCC6" w14:textId="77777777" w:rsidTr="00870325">
        <w:trPr>
          <w:trHeight w:val="505"/>
        </w:trPr>
        <w:tc>
          <w:tcPr>
            <w:tcW w:w="1485" w:type="pct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06FA96F" w14:textId="31132993" w:rsidR="006C7ECA" w:rsidRDefault="006C7ECA" w:rsidP="008F6F25">
            <w:pPr>
              <w:pStyle w:val="Geenafstand"/>
              <w:rPr>
                <w:lang w:eastAsia="en-GB"/>
              </w:rPr>
            </w:pPr>
            <w:r w:rsidRPr="00870325">
              <w:rPr>
                <w:lang w:eastAsia="en-GB"/>
              </w:rPr>
              <w:t>Spullen om handen mee te wassen/ontsmettingsmiddel</w:t>
            </w:r>
          </w:p>
        </w:tc>
        <w:tc>
          <w:tcPr>
            <w:tcW w:w="63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6C3F5D9" w14:textId="77777777" w:rsidR="006C7ECA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6BB3650" w14:textId="77777777" w:rsidR="006C7ECA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71F628B" w14:textId="77777777" w:rsidR="006C7ECA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A145347" w14:textId="77777777" w:rsidR="006C7ECA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CB8A1B" w14:textId="77777777" w:rsidR="006C7ECA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32" w:type="pct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7E1A4E" w14:textId="77777777" w:rsidR="006C7ECA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6C7ECA" w:rsidRPr="00F07695" w14:paraId="2FF4B6C9" w14:textId="77777777" w:rsidTr="00870325">
        <w:trPr>
          <w:trHeight w:val="505"/>
        </w:trPr>
        <w:tc>
          <w:tcPr>
            <w:tcW w:w="1485" w:type="pct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E9E831B" w14:textId="3CB261D3" w:rsidR="006C7ECA" w:rsidRDefault="006C7ECA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Handschoenen</w:t>
            </w:r>
          </w:p>
        </w:tc>
        <w:tc>
          <w:tcPr>
            <w:tcW w:w="63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2189275" w14:textId="77777777" w:rsidR="006C7ECA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3B73859" w14:textId="77777777" w:rsidR="006C7ECA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6F95766" w14:textId="77777777" w:rsidR="006C7ECA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69A9CD8" w14:textId="77777777" w:rsidR="006C7ECA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7FF6E4" w14:textId="77777777" w:rsidR="006C7ECA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32" w:type="pct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C2F5C4D" w14:textId="77777777" w:rsidR="006C7ECA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6C7ECA" w:rsidRPr="00F07695" w14:paraId="4324CC24" w14:textId="77777777" w:rsidTr="00870325">
        <w:trPr>
          <w:trHeight w:val="505"/>
        </w:trPr>
        <w:tc>
          <w:tcPr>
            <w:tcW w:w="1485" w:type="pct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23921D8" w14:textId="77777777" w:rsidR="006C7ECA" w:rsidRDefault="006C7ECA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Anders:</w:t>
            </w:r>
          </w:p>
        </w:tc>
        <w:tc>
          <w:tcPr>
            <w:tcW w:w="63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4D44F28" w14:textId="77777777" w:rsidR="006C7ECA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FED9CC2" w14:textId="77777777" w:rsidR="006C7ECA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9A36F2D" w14:textId="77777777" w:rsidR="006C7ECA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DED141A" w14:textId="77777777" w:rsidR="006C7ECA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B28DB92" w14:textId="77777777" w:rsidR="006C7ECA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32" w:type="pct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97C5DBC" w14:textId="77777777" w:rsidR="006C7ECA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6C7ECA" w:rsidRPr="00F07695" w14:paraId="5F4A5678" w14:textId="77777777" w:rsidTr="00870325">
        <w:trPr>
          <w:trHeight w:val="505"/>
        </w:trPr>
        <w:tc>
          <w:tcPr>
            <w:tcW w:w="1485" w:type="pct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5B8488F" w14:textId="77777777" w:rsidR="006C7ECA" w:rsidRDefault="006C7ECA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Anders:</w:t>
            </w:r>
          </w:p>
        </w:tc>
        <w:tc>
          <w:tcPr>
            <w:tcW w:w="635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9C47ABA" w14:textId="77777777" w:rsidR="006C7ECA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1A51740" w14:textId="77777777" w:rsidR="006C7ECA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579B861" w14:textId="77777777" w:rsidR="006C7ECA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A3620A" w14:textId="77777777" w:rsidR="006C7ECA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BF4FCC3" w14:textId="77777777" w:rsidR="006C7ECA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32" w:type="pct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091AA98" w14:textId="77777777" w:rsidR="006C7ECA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6C7ECA" w:rsidRPr="00F07695" w14:paraId="6759E905" w14:textId="77777777" w:rsidTr="008F6F25">
        <w:trPr>
          <w:trHeight w:val="549"/>
        </w:trPr>
        <w:tc>
          <w:tcPr>
            <w:tcW w:w="5000" w:type="pct"/>
            <w:gridSpan w:val="1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1E41DD9" w14:textId="77777777" w:rsidR="006C7ECA" w:rsidRPr="00F07695" w:rsidRDefault="006C7ECA" w:rsidP="006C7ECA">
            <w:pPr>
              <w:pStyle w:val="Geenafstand"/>
              <w:jc w:val="center"/>
              <w:rPr>
                <w:b/>
                <w:lang w:eastAsia="en-GB"/>
              </w:rPr>
            </w:pPr>
            <w:r w:rsidRPr="006C7ECA">
              <w:rPr>
                <w:b/>
                <w:sz w:val="24"/>
                <w:lang w:eastAsia="en-GB"/>
              </w:rPr>
              <w:t>Namaste-team</w:t>
            </w:r>
          </w:p>
        </w:tc>
      </w:tr>
      <w:tr w:rsidR="006C7ECA" w:rsidRPr="00F07695" w14:paraId="26C902DE" w14:textId="77777777" w:rsidTr="006C7ECA">
        <w:trPr>
          <w:trHeight w:val="612"/>
        </w:trPr>
        <w:tc>
          <w:tcPr>
            <w:tcW w:w="1371" w:type="pct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F4D40D3" w14:textId="77777777" w:rsidR="006C7ECA" w:rsidRPr="00C9038D" w:rsidRDefault="006C7ECA" w:rsidP="008F6F25">
            <w:pPr>
              <w:pStyle w:val="Geenafstand"/>
              <w:rPr>
                <w:lang w:eastAsia="en-GB"/>
              </w:rPr>
            </w:pPr>
            <w:r w:rsidRPr="00C9038D">
              <w:rPr>
                <w:lang w:eastAsia="en-GB"/>
              </w:rPr>
              <w:t>Naamkaartje zichtbaar</w:t>
            </w:r>
          </w:p>
        </w:tc>
        <w:tc>
          <w:tcPr>
            <w:tcW w:w="692" w:type="pct"/>
            <w:gridSpan w:val="3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1BCE0F4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60EC5AF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FC2AAA3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A18DD72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6F43B06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88" w:type="pct"/>
            <w:gridSpan w:val="3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2894280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6C7ECA" w:rsidRPr="00F07695" w14:paraId="5E7E579D" w14:textId="77777777" w:rsidTr="006C7ECA">
        <w:trPr>
          <w:trHeight w:val="555"/>
        </w:trPr>
        <w:tc>
          <w:tcPr>
            <w:tcW w:w="137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87FB460" w14:textId="77777777" w:rsidR="006C7ECA" w:rsidRPr="00C9038D" w:rsidRDefault="006C7ECA" w:rsidP="008F6F25">
            <w:pPr>
              <w:pStyle w:val="Geenafstand"/>
              <w:rPr>
                <w:lang w:eastAsia="en-GB"/>
              </w:rPr>
            </w:pPr>
            <w:r w:rsidRPr="00C9038D">
              <w:rPr>
                <w:lang w:eastAsia="en-GB"/>
              </w:rPr>
              <w:t xml:space="preserve">Groet iedereen bij binnenkomst </w:t>
            </w:r>
          </w:p>
        </w:tc>
        <w:tc>
          <w:tcPr>
            <w:tcW w:w="69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637836B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AB970B8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7261C4E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C18D7E5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01F33E6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88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816D1E0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6C7ECA" w:rsidRPr="00F07695" w14:paraId="072678A3" w14:textId="77777777" w:rsidTr="006C7ECA">
        <w:trPr>
          <w:trHeight w:val="551"/>
        </w:trPr>
        <w:tc>
          <w:tcPr>
            <w:tcW w:w="137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FF408B0" w14:textId="667A7CD5" w:rsidR="006C7ECA" w:rsidRPr="00C9038D" w:rsidRDefault="006C7ECA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Monitort de</w:t>
            </w:r>
            <w:r w:rsidRPr="00C9038D">
              <w:rPr>
                <w:lang w:eastAsia="en-GB"/>
              </w:rPr>
              <w:t xml:space="preserve"> veiligheid van de </w:t>
            </w:r>
            <w:r>
              <w:rPr>
                <w:lang w:eastAsia="en-GB"/>
              </w:rPr>
              <w:t>bewoners</w:t>
            </w:r>
            <w:r w:rsidRPr="00C9038D">
              <w:rPr>
                <w:lang w:eastAsia="en-GB"/>
              </w:rPr>
              <w:t xml:space="preserve"> </w:t>
            </w:r>
          </w:p>
        </w:tc>
        <w:tc>
          <w:tcPr>
            <w:tcW w:w="69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FFE1BEF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2826B0E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051B9A6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A4BECAC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DC35461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88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988FB89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6C7ECA" w:rsidRPr="00F07695" w14:paraId="30B8676F" w14:textId="77777777" w:rsidTr="006C7ECA">
        <w:trPr>
          <w:trHeight w:val="561"/>
        </w:trPr>
        <w:tc>
          <w:tcPr>
            <w:tcW w:w="137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9EEABBA" w14:textId="1E6D6AC3" w:rsidR="006C7ECA" w:rsidRPr="00C9038D" w:rsidRDefault="006C7ECA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Correcte interactie</w:t>
            </w:r>
            <w:r w:rsidRPr="00C9038D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met bewoners</w:t>
            </w:r>
          </w:p>
        </w:tc>
        <w:tc>
          <w:tcPr>
            <w:tcW w:w="69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43EE65A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C17ADC2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371EBFB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476C371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3495ED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88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B6870B3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6C7ECA" w:rsidRPr="00F07695" w14:paraId="36B10D89" w14:textId="77777777" w:rsidTr="006C7ECA">
        <w:trPr>
          <w:trHeight w:val="556"/>
        </w:trPr>
        <w:tc>
          <w:tcPr>
            <w:tcW w:w="137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D64D016" w14:textId="77777777" w:rsidR="006C7ECA" w:rsidRDefault="006C7ECA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Gebruik handschoenen bij infectiegevaar</w:t>
            </w:r>
          </w:p>
        </w:tc>
        <w:tc>
          <w:tcPr>
            <w:tcW w:w="69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F8FAFC4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656A887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58C10F9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973D056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B0C4FB5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88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25A8BC7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6C7ECA" w:rsidRPr="00F07695" w14:paraId="439D6C8E" w14:textId="77777777" w:rsidTr="006C7ECA">
        <w:trPr>
          <w:trHeight w:val="559"/>
        </w:trPr>
        <w:tc>
          <w:tcPr>
            <w:tcW w:w="137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1611C1B" w14:textId="626B873E" w:rsidR="006C7ECA" w:rsidRPr="00C9038D" w:rsidRDefault="006C7ECA" w:rsidP="006C7ECA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 xml:space="preserve">Altijd een Namaste-medewerker in de ruimte </w:t>
            </w:r>
          </w:p>
        </w:tc>
        <w:tc>
          <w:tcPr>
            <w:tcW w:w="69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58021C2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F9BE32B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A66E4B3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8609F70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DD161A2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88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49B4471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6C7ECA" w:rsidRPr="00F07695" w14:paraId="579814F3" w14:textId="77777777" w:rsidTr="006C7ECA">
        <w:trPr>
          <w:trHeight w:val="574"/>
        </w:trPr>
        <w:tc>
          <w:tcPr>
            <w:tcW w:w="137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95A64B2" w14:textId="77777777" w:rsidR="006C7ECA" w:rsidRPr="00C9038D" w:rsidRDefault="006C7ECA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Namaste-administratie bijwerken na elke sessie</w:t>
            </w:r>
          </w:p>
        </w:tc>
        <w:tc>
          <w:tcPr>
            <w:tcW w:w="69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BD5C3B9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2C27FDB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AAF9A8B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DC8CA39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B02C3B3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88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41A7F73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6C7ECA" w:rsidRPr="00F07695" w14:paraId="715FEEDF" w14:textId="77777777" w:rsidTr="00870325">
        <w:trPr>
          <w:trHeight w:val="720"/>
        </w:trPr>
        <w:tc>
          <w:tcPr>
            <w:tcW w:w="137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06894A2" w14:textId="77777777" w:rsidR="006C7ECA" w:rsidRPr="00C9038D" w:rsidRDefault="006C7ECA" w:rsidP="008F6F25">
            <w:pPr>
              <w:pStyle w:val="Geenafstand"/>
              <w:rPr>
                <w:lang w:eastAsia="en-GB"/>
              </w:rPr>
            </w:pPr>
            <w:r w:rsidRPr="00C9038D">
              <w:rPr>
                <w:lang w:eastAsia="en-GB"/>
              </w:rPr>
              <w:t>Anders:</w:t>
            </w:r>
          </w:p>
        </w:tc>
        <w:tc>
          <w:tcPr>
            <w:tcW w:w="69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71AC2F9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8B6A62B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211B46F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C43E6FB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401112A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88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7FC33E8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6C7ECA" w:rsidRPr="00F07695" w14:paraId="130ADF9B" w14:textId="77777777" w:rsidTr="00870325">
        <w:trPr>
          <w:trHeight w:val="720"/>
        </w:trPr>
        <w:tc>
          <w:tcPr>
            <w:tcW w:w="13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C592" w14:textId="77777777" w:rsidR="006C7ECA" w:rsidRPr="00C9038D" w:rsidRDefault="006C7ECA" w:rsidP="008F6F25">
            <w:pPr>
              <w:pStyle w:val="Geenafstand"/>
              <w:rPr>
                <w:lang w:eastAsia="en-GB"/>
              </w:rPr>
            </w:pPr>
            <w:r>
              <w:rPr>
                <w:lang w:eastAsia="en-GB"/>
              </w:rPr>
              <w:t>Anders:</w:t>
            </w:r>
          </w:p>
        </w:tc>
        <w:tc>
          <w:tcPr>
            <w:tcW w:w="69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1C86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3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1A24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D2A3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7ED9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172F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88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4370" w14:textId="77777777" w:rsidR="006C7ECA" w:rsidRPr="00973CFB" w:rsidRDefault="006C7ECA" w:rsidP="00355C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14:paraId="2330EE77" w14:textId="77777777" w:rsidR="007420DB" w:rsidRDefault="00862560"/>
    <w:p w14:paraId="273904B4" w14:textId="77777777" w:rsidR="00BE58A9" w:rsidRDefault="00BE58A9"/>
    <w:p w14:paraId="51762D14" w14:textId="77777777" w:rsidR="00BE58A9" w:rsidRDefault="00BE58A9"/>
    <w:p w14:paraId="3DAC413E" w14:textId="77777777" w:rsidR="00BE58A9" w:rsidRDefault="00BE58A9"/>
    <w:sectPr w:rsidR="00BE58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B4983" w14:textId="77777777" w:rsidR="00B315C4" w:rsidRDefault="00B315C4" w:rsidP="00F07695">
      <w:pPr>
        <w:spacing w:after="0" w:line="240" w:lineRule="auto"/>
      </w:pPr>
      <w:r>
        <w:separator/>
      </w:r>
    </w:p>
  </w:endnote>
  <w:endnote w:type="continuationSeparator" w:id="0">
    <w:p w14:paraId="43DBD87F" w14:textId="77777777" w:rsidR="00B315C4" w:rsidRDefault="00B315C4" w:rsidP="00F0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477AB" w14:textId="77777777" w:rsidR="00B315C4" w:rsidRDefault="00B315C4" w:rsidP="00F07695">
      <w:pPr>
        <w:spacing w:after="0" w:line="240" w:lineRule="auto"/>
      </w:pPr>
      <w:r>
        <w:separator/>
      </w:r>
    </w:p>
  </w:footnote>
  <w:footnote w:type="continuationSeparator" w:id="0">
    <w:p w14:paraId="746C1B5F" w14:textId="77777777" w:rsidR="00B315C4" w:rsidRDefault="00B315C4" w:rsidP="00F0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55D0C" w14:textId="77777777" w:rsidR="00F07695" w:rsidRDefault="00F07695" w:rsidP="00F07695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8F6A397" wp14:editId="38EEB42B">
          <wp:simplePos x="0" y="0"/>
          <wp:positionH relativeFrom="column">
            <wp:posOffset>4492625</wp:posOffset>
          </wp:positionH>
          <wp:positionV relativeFrom="paragraph">
            <wp:posOffset>-106045</wp:posOffset>
          </wp:positionV>
          <wp:extent cx="1379583" cy="476202"/>
          <wp:effectExtent l="0" t="0" r="0" b="63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583" cy="476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95"/>
    <w:rsid w:val="00066675"/>
    <w:rsid w:val="0007546F"/>
    <w:rsid w:val="0008176E"/>
    <w:rsid w:val="000C3BEA"/>
    <w:rsid w:val="00234F79"/>
    <w:rsid w:val="002569F8"/>
    <w:rsid w:val="00353FE2"/>
    <w:rsid w:val="00364987"/>
    <w:rsid w:val="003F3CC5"/>
    <w:rsid w:val="00424CA8"/>
    <w:rsid w:val="00451F1F"/>
    <w:rsid w:val="005B1DBE"/>
    <w:rsid w:val="0062421B"/>
    <w:rsid w:val="00646C71"/>
    <w:rsid w:val="00683233"/>
    <w:rsid w:val="006910CD"/>
    <w:rsid w:val="006B5749"/>
    <w:rsid w:val="006C7ECA"/>
    <w:rsid w:val="007347EA"/>
    <w:rsid w:val="00862560"/>
    <w:rsid w:val="00870325"/>
    <w:rsid w:val="008F6DF1"/>
    <w:rsid w:val="008F6F25"/>
    <w:rsid w:val="00920BE6"/>
    <w:rsid w:val="0094793A"/>
    <w:rsid w:val="00973CFB"/>
    <w:rsid w:val="009750BC"/>
    <w:rsid w:val="009B4964"/>
    <w:rsid w:val="00B315C4"/>
    <w:rsid w:val="00B34429"/>
    <w:rsid w:val="00BD7D84"/>
    <w:rsid w:val="00BE58A9"/>
    <w:rsid w:val="00C06639"/>
    <w:rsid w:val="00C72DD8"/>
    <w:rsid w:val="00C9038D"/>
    <w:rsid w:val="00ED00B6"/>
    <w:rsid w:val="00F0744A"/>
    <w:rsid w:val="00F0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6C48"/>
  <w15:docId w15:val="{72B5E890-A098-4C31-96E4-E9C18B49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7695"/>
  </w:style>
  <w:style w:type="paragraph" w:styleId="Voettekst">
    <w:name w:val="footer"/>
    <w:basedOn w:val="Standaard"/>
    <w:link w:val="VoettekstChar"/>
    <w:uiPriority w:val="99"/>
    <w:unhideWhenUsed/>
    <w:rsid w:val="00F0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7695"/>
  </w:style>
  <w:style w:type="table" w:styleId="Tabelraster">
    <w:name w:val="Table Grid"/>
    <w:basedOn w:val="Standaardtabel"/>
    <w:uiPriority w:val="59"/>
    <w:rsid w:val="00BE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2569F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569F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569F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569F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569F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69F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F6F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640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8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6323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7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1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7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89624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7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0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76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88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31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2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298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209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90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167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932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6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78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3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0734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9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7599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37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1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3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027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991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24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01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978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251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746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41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9EC67DD1</Template>
  <TotalTime>22</TotalTime>
  <Pages>4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Tuncali, Mübeccel</dc:creator>
  <cp:lastModifiedBy>Smaling, H.J.A. (Hanneke)</cp:lastModifiedBy>
  <cp:revision>4</cp:revision>
  <dcterms:created xsi:type="dcterms:W3CDTF">2016-11-28T12:47:00Z</dcterms:created>
  <dcterms:modified xsi:type="dcterms:W3CDTF">2019-07-25T07:38:00Z</dcterms:modified>
</cp:coreProperties>
</file>